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E0" w:rsidRPr="002A4942" w:rsidRDefault="006978E0" w:rsidP="002A4942">
      <w:pPr>
        <w:pStyle w:val="Title"/>
        <w:rPr>
          <w:sz w:val="28"/>
          <w:szCs w:val="28"/>
        </w:rPr>
      </w:pPr>
      <w:r w:rsidRPr="002A4942">
        <w:rPr>
          <w:sz w:val="28"/>
          <w:szCs w:val="28"/>
        </w:rPr>
        <w:t xml:space="preserve">REFERAL </w:t>
      </w:r>
      <w:smartTag w:uri="urn:schemas-microsoft-com:office:smarttags" w:element="stockticker">
        <w:r w:rsidRPr="002A4942">
          <w:rPr>
            <w:sz w:val="28"/>
            <w:szCs w:val="28"/>
          </w:rPr>
          <w:t>FORM</w:t>
        </w:r>
      </w:smartTag>
    </w:p>
    <w:p w:rsidR="006978E0" w:rsidRPr="001D24E5" w:rsidRDefault="006978E0" w:rsidP="002A4942">
      <w:pPr>
        <w:jc w:val="center"/>
        <w:rPr>
          <w:sz w:val="22"/>
          <w:szCs w:val="22"/>
        </w:rPr>
      </w:pPr>
    </w:p>
    <w:p w:rsidR="006978E0" w:rsidRPr="001D24E5" w:rsidRDefault="006978E0" w:rsidP="002A4942">
      <w:pPr>
        <w:rPr>
          <w:b/>
          <w:bCs/>
          <w:sz w:val="22"/>
          <w:szCs w:val="22"/>
        </w:rPr>
      </w:pPr>
      <w:r w:rsidRPr="001D24E5">
        <w:rPr>
          <w:b/>
          <w:bCs/>
          <w:sz w:val="22"/>
          <w:szCs w:val="22"/>
        </w:rPr>
        <w:t xml:space="preserve">To make a referral request, please complete the following </w:t>
      </w:r>
      <w:r w:rsidRPr="001D24E5">
        <w:rPr>
          <w:i/>
          <w:iCs/>
          <w:sz w:val="22"/>
          <w:szCs w:val="22"/>
        </w:rPr>
        <w:t>as fully as possible.</w:t>
      </w:r>
      <w:r>
        <w:rPr>
          <w:i/>
          <w:iCs/>
          <w:sz w:val="22"/>
          <w:szCs w:val="22"/>
        </w:rPr>
        <w:t xml:space="preserve"> </w:t>
      </w:r>
      <w:r w:rsidRPr="001D24E5">
        <w:rPr>
          <w:b/>
          <w:bCs/>
          <w:sz w:val="22"/>
          <w:szCs w:val="22"/>
        </w:rPr>
        <w:t>These details help us to make an informed decision as to where to place the young person concerned most appropriately should he/she join us at Harmony.</w:t>
      </w:r>
    </w:p>
    <w:p w:rsidR="006978E0" w:rsidRPr="001D24E5" w:rsidRDefault="006978E0" w:rsidP="002A4942">
      <w:pPr>
        <w:jc w:val="both"/>
        <w:rPr>
          <w:b/>
          <w:bCs/>
          <w:sz w:val="22"/>
          <w:szCs w:val="22"/>
        </w:rPr>
      </w:pPr>
    </w:p>
    <w:p w:rsidR="006978E0" w:rsidRPr="00BF3638" w:rsidRDefault="006978E0" w:rsidP="00BF3638">
      <w:pPr>
        <w:rPr>
          <w:b/>
          <w:bCs/>
          <w:sz w:val="22"/>
          <w:szCs w:val="22"/>
        </w:rPr>
      </w:pPr>
      <w:r w:rsidRPr="00BF3638">
        <w:rPr>
          <w:b/>
          <w:bCs/>
          <w:sz w:val="22"/>
          <w:szCs w:val="22"/>
        </w:rPr>
        <w:t>Failure to share information known to yourselves could jeopardise</w:t>
      </w:r>
      <w:r>
        <w:rPr>
          <w:b/>
          <w:bCs/>
          <w:sz w:val="22"/>
          <w:szCs w:val="22"/>
        </w:rPr>
        <w:t xml:space="preserve"> the safety &amp; well-being of the</w:t>
      </w:r>
      <w:r w:rsidRPr="00BF3638">
        <w:rPr>
          <w:b/>
          <w:bCs/>
          <w:sz w:val="22"/>
          <w:szCs w:val="22"/>
        </w:rPr>
        <w:t xml:space="preserve"> young person and others.</w:t>
      </w:r>
    </w:p>
    <w:p w:rsidR="006978E0" w:rsidRPr="001D24E5" w:rsidRDefault="006978E0" w:rsidP="002A4942">
      <w:pPr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10"/>
        <w:gridCol w:w="5210"/>
      </w:tblGrid>
      <w:tr w:rsidR="006978E0" w:rsidRPr="001D24E5">
        <w:tc>
          <w:tcPr>
            <w:tcW w:w="5210" w:type="dxa"/>
            <w:vAlign w:val="center"/>
          </w:tcPr>
          <w:p w:rsidR="006978E0" w:rsidRPr="00BF3638" w:rsidRDefault="006978E0" w:rsidP="00262190">
            <w:pPr>
              <w:jc w:val="center"/>
              <w:rPr>
                <w:b/>
                <w:bCs/>
                <w:u w:val="single"/>
              </w:rPr>
            </w:pPr>
          </w:p>
          <w:p w:rsidR="006978E0" w:rsidRPr="00BF3638" w:rsidRDefault="006978E0" w:rsidP="00262190">
            <w:pPr>
              <w:jc w:val="center"/>
              <w:rPr>
                <w:b/>
                <w:bCs/>
                <w:u w:val="single"/>
              </w:rPr>
            </w:pPr>
            <w:r w:rsidRPr="00BF3638">
              <w:rPr>
                <w:b/>
                <w:bCs/>
                <w:sz w:val="22"/>
                <w:szCs w:val="22"/>
                <w:u w:val="single"/>
              </w:rPr>
              <w:t>AGENCY DETAILS</w:t>
            </w:r>
          </w:p>
          <w:p w:rsidR="006978E0" w:rsidRPr="00BF3638" w:rsidRDefault="006978E0" w:rsidP="00262190">
            <w:pPr>
              <w:rPr>
                <w:b/>
                <w:bCs/>
                <w:u w:val="single"/>
              </w:rPr>
            </w:pPr>
          </w:p>
        </w:tc>
        <w:tc>
          <w:tcPr>
            <w:tcW w:w="5210" w:type="dxa"/>
            <w:vAlign w:val="center"/>
          </w:tcPr>
          <w:p w:rsidR="006978E0" w:rsidRPr="00BF3638" w:rsidRDefault="006978E0" w:rsidP="00262190">
            <w:pPr>
              <w:jc w:val="center"/>
              <w:rPr>
                <w:b/>
                <w:bCs/>
                <w:u w:val="single"/>
              </w:rPr>
            </w:pPr>
            <w:r w:rsidRPr="00BF3638">
              <w:rPr>
                <w:b/>
                <w:bCs/>
                <w:sz w:val="22"/>
                <w:szCs w:val="22"/>
                <w:u w:val="single"/>
              </w:rPr>
              <w:t>PERSONAL DETAILS</w:t>
            </w:r>
          </w:p>
        </w:tc>
      </w:tr>
      <w:tr w:rsidR="006978E0" w:rsidRPr="001D24E5">
        <w:tc>
          <w:tcPr>
            <w:tcW w:w="5210" w:type="dxa"/>
          </w:tcPr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Name &amp; address of responsible authority: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Name &amp; role of person making referral: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Name of</w:t>
            </w:r>
            <w:r>
              <w:rPr>
                <w:b/>
                <w:bCs/>
                <w:sz w:val="22"/>
                <w:szCs w:val="22"/>
              </w:rPr>
              <w:t xml:space="preserve"> young person’s social worker 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(and</w:t>
            </w:r>
            <w:r w:rsidRPr="001D24E5">
              <w:rPr>
                <w:b/>
                <w:bCs/>
                <w:sz w:val="22"/>
                <w:szCs w:val="22"/>
              </w:rPr>
              <w:t xml:space="preserve"> address if different from above):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Telephone number: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Fax Number: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smartTag w:uri="urn:schemas-microsoft-com:office:smarttags" w:element="stockticker">
              <w:r w:rsidRPr="001D24E5">
                <w:rPr>
                  <w:b/>
                  <w:bCs/>
                  <w:sz w:val="22"/>
                  <w:szCs w:val="22"/>
                </w:rPr>
                <w:t>EDT</w:t>
              </w:r>
            </w:smartTag>
            <w:r w:rsidRPr="001D24E5">
              <w:rPr>
                <w:b/>
                <w:bCs/>
                <w:sz w:val="22"/>
                <w:szCs w:val="22"/>
              </w:rPr>
              <w:t xml:space="preserve"> Telephone Number: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Invoicing address &amp; Name of accounts contact:</w:t>
            </w: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rPr>
                <w:u w:val="single"/>
              </w:rPr>
            </w:pPr>
          </w:p>
        </w:tc>
        <w:tc>
          <w:tcPr>
            <w:tcW w:w="5210" w:type="dxa"/>
          </w:tcPr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Name of young person being referred: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Likes to be known as: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Age:</w:t>
            </w: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1D24E5">
              <w:rPr>
                <w:b/>
                <w:bCs/>
                <w:sz w:val="22"/>
                <w:szCs w:val="22"/>
              </w:rPr>
              <w:t>M/F: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Date of Birth: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Ethnic Origin: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Religion of Young Person: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Religion of Young Person’s parents: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Home address: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Telephone number: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Currently living at: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Legal Status: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Who holds parental responsibility:</w:t>
            </w:r>
          </w:p>
        </w:tc>
      </w:tr>
      <w:tr w:rsidR="006978E0" w:rsidRPr="001D24E5">
        <w:tc>
          <w:tcPr>
            <w:tcW w:w="10420" w:type="dxa"/>
            <w:gridSpan w:val="2"/>
          </w:tcPr>
          <w:p w:rsidR="006978E0" w:rsidRDefault="006978E0" w:rsidP="00262190">
            <w:pPr>
              <w:rPr>
                <w:b/>
                <w:bCs/>
                <w:u w:val="single"/>
              </w:rPr>
            </w:pPr>
          </w:p>
          <w:p w:rsidR="006978E0" w:rsidRPr="00A03471" w:rsidRDefault="006978E0" w:rsidP="00262190">
            <w:pPr>
              <w:rPr>
                <w:b/>
                <w:bCs/>
                <w:u w:val="single"/>
              </w:rPr>
            </w:pPr>
            <w:r w:rsidRPr="00A03471">
              <w:rPr>
                <w:b/>
                <w:bCs/>
                <w:sz w:val="22"/>
                <w:szCs w:val="22"/>
                <w:u w:val="single"/>
              </w:rPr>
              <w:t>FAMILY STRUCTURE</w:t>
            </w:r>
          </w:p>
          <w:p w:rsidR="006978E0" w:rsidRPr="001D24E5" w:rsidRDefault="006978E0" w:rsidP="00262190">
            <w:pPr>
              <w:rPr>
                <w:u w:val="single"/>
              </w:rPr>
            </w:pPr>
          </w:p>
          <w:p w:rsidR="006978E0" w:rsidRPr="00A03471" w:rsidRDefault="006978E0" w:rsidP="00262190">
            <w:r w:rsidRPr="00A03471">
              <w:rPr>
                <w:sz w:val="22"/>
                <w:szCs w:val="22"/>
              </w:rPr>
              <w:t>Mother                            Address                       Tel: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>
            <w:r w:rsidRPr="00A03471">
              <w:rPr>
                <w:sz w:val="22"/>
                <w:szCs w:val="22"/>
              </w:rPr>
              <w:t>Father                             Address                        Tel:</w:t>
            </w:r>
          </w:p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>
            <w:r w:rsidRPr="00A03471">
              <w:rPr>
                <w:sz w:val="22"/>
                <w:szCs w:val="22"/>
              </w:rPr>
              <w:t>Siblings – Names                     Ag</w:t>
            </w:r>
            <w:r>
              <w:rPr>
                <w:sz w:val="22"/>
                <w:szCs w:val="22"/>
              </w:rPr>
              <w:t>es                     At home/a</w:t>
            </w:r>
            <w:r w:rsidRPr="00A03471">
              <w:rPr>
                <w:sz w:val="22"/>
                <w:szCs w:val="22"/>
              </w:rPr>
              <w:t>ddress</w:t>
            </w:r>
          </w:p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/>
          <w:p w:rsidR="006978E0" w:rsidRPr="00A03471" w:rsidRDefault="006978E0" w:rsidP="00262190">
            <w:r w:rsidRPr="00A03471">
              <w:rPr>
                <w:sz w:val="22"/>
                <w:szCs w:val="22"/>
              </w:rPr>
              <w:t>Any Significant Others:</w:t>
            </w:r>
          </w:p>
          <w:p w:rsidR="006978E0" w:rsidRPr="00A03471" w:rsidRDefault="006978E0" w:rsidP="00262190"/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u w:val="single"/>
              </w:rPr>
            </w:pPr>
          </w:p>
          <w:p w:rsidR="006978E0" w:rsidRPr="001D24E5" w:rsidRDefault="006978E0" w:rsidP="00262190">
            <w:pPr>
              <w:rPr>
                <w:u w:val="single"/>
              </w:rPr>
            </w:pPr>
          </w:p>
        </w:tc>
      </w:tr>
      <w:tr w:rsidR="006978E0" w:rsidRPr="001D24E5">
        <w:tc>
          <w:tcPr>
            <w:tcW w:w="10420" w:type="dxa"/>
            <w:gridSpan w:val="2"/>
          </w:tcPr>
          <w:p w:rsidR="006978E0" w:rsidRPr="00A03471" w:rsidRDefault="006978E0" w:rsidP="00262190">
            <w:pPr>
              <w:jc w:val="center"/>
              <w:rPr>
                <w:b/>
                <w:bCs/>
                <w:u w:val="single"/>
              </w:rPr>
            </w:pPr>
          </w:p>
          <w:p w:rsidR="006978E0" w:rsidRPr="00A03471" w:rsidRDefault="006978E0" w:rsidP="00262190">
            <w:r w:rsidRPr="00A03471">
              <w:rPr>
                <w:b/>
                <w:bCs/>
                <w:sz w:val="22"/>
                <w:szCs w:val="22"/>
                <w:u w:val="single"/>
              </w:rPr>
              <w:t>Family Situation</w:t>
            </w:r>
            <w:r w:rsidRPr="00A03471">
              <w:rPr>
                <w:b/>
                <w:bCs/>
                <w:sz w:val="22"/>
                <w:szCs w:val="22"/>
              </w:rPr>
              <w:t xml:space="preserve"> – </w:t>
            </w:r>
            <w:r w:rsidRPr="00A03471">
              <w:rPr>
                <w:sz w:val="22"/>
                <w:szCs w:val="22"/>
              </w:rPr>
              <w:t>e.g. is family together/siblings accommodated? Any history of violence/abuse? Are parents supportive / rejecting of young person? Any other major issues?</w:t>
            </w: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262190">
            <w:pPr>
              <w:jc w:val="center"/>
              <w:rPr>
                <w:u w:val="single"/>
              </w:rPr>
            </w:pPr>
          </w:p>
          <w:p w:rsidR="006978E0" w:rsidRPr="001D24E5" w:rsidRDefault="006978E0" w:rsidP="00A03471">
            <w:pPr>
              <w:rPr>
                <w:u w:val="single"/>
              </w:rPr>
            </w:pPr>
          </w:p>
        </w:tc>
      </w:tr>
    </w:tbl>
    <w:p w:rsidR="006978E0" w:rsidRDefault="006978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20"/>
      </w:tblGrid>
      <w:tr w:rsidR="006978E0" w:rsidRPr="001D24E5">
        <w:tc>
          <w:tcPr>
            <w:tcW w:w="10420" w:type="dxa"/>
          </w:tcPr>
          <w:p w:rsidR="006978E0" w:rsidRPr="007E013D" w:rsidRDefault="006978E0" w:rsidP="00262190">
            <w:r w:rsidRPr="007E013D">
              <w:rPr>
                <w:b/>
                <w:bCs/>
                <w:sz w:val="22"/>
                <w:szCs w:val="22"/>
                <w:u w:val="single"/>
              </w:rPr>
              <w:t xml:space="preserve">Chronology of Placements </w:t>
            </w:r>
            <w:r w:rsidRPr="007E013D">
              <w:rPr>
                <w:sz w:val="22"/>
                <w:szCs w:val="22"/>
              </w:rPr>
              <w:t>– please include reasons for initial accommodation and any moves</w:t>
            </w:r>
          </w:p>
          <w:p w:rsidR="006978E0" w:rsidRPr="007E013D" w:rsidRDefault="006978E0" w:rsidP="00262190"/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c>
          <w:tcPr>
            <w:tcW w:w="10420" w:type="dxa"/>
          </w:tcPr>
          <w:p w:rsidR="006978E0" w:rsidRPr="001D24E5" w:rsidRDefault="006978E0" w:rsidP="00262190">
            <w:pPr>
              <w:rPr>
                <w:b/>
                <w:bCs/>
              </w:rPr>
            </w:pPr>
            <w:r w:rsidRPr="007E013D">
              <w:rPr>
                <w:b/>
                <w:bCs/>
                <w:sz w:val="22"/>
                <w:szCs w:val="22"/>
                <w:u w:val="single"/>
              </w:rPr>
              <w:t>Education</w:t>
            </w:r>
            <w:r>
              <w:rPr>
                <w:sz w:val="22"/>
                <w:szCs w:val="22"/>
              </w:rPr>
              <w:t xml:space="preserve"> – d</w:t>
            </w:r>
            <w:r w:rsidRPr="007E013D">
              <w:rPr>
                <w:sz w:val="22"/>
                <w:szCs w:val="22"/>
              </w:rPr>
              <w:t xml:space="preserve">oes the young person attend school? Are they </w:t>
            </w:r>
            <w:r w:rsidRPr="003C6726">
              <w:rPr>
                <w:sz w:val="22"/>
                <w:szCs w:val="22"/>
              </w:rPr>
              <w:t>statemented</w:t>
            </w:r>
            <w:r w:rsidRPr="007E013D">
              <w:rPr>
                <w:sz w:val="22"/>
                <w:szCs w:val="22"/>
              </w:rPr>
              <w:t>? If so, please give details, including who holds copy of statement</w:t>
            </w:r>
            <w:r>
              <w:rPr>
                <w:sz w:val="22"/>
                <w:szCs w:val="22"/>
              </w:rPr>
              <w:t xml:space="preserve">. </w:t>
            </w:r>
            <w:r w:rsidRPr="007E013D">
              <w:rPr>
                <w:sz w:val="22"/>
                <w:szCs w:val="22"/>
              </w:rPr>
              <w:t>Please outline what educational arrangements you would expect for this young person.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c>
          <w:tcPr>
            <w:tcW w:w="10420" w:type="dxa"/>
          </w:tcPr>
          <w:p w:rsidR="006978E0" w:rsidRPr="007E013D" w:rsidRDefault="006978E0" w:rsidP="00262190">
            <w:r w:rsidRPr="007E013D">
              <w:rPr>
                <w:b/>
                <w:bCs/>
                <w:sz w:val="22"/>
                <w:szCs w:val="22"/>
                <w:u w:val="single"/>
              </w:rPr>
              <w:t>Offending Behaviour</w:t>
            </w:r>
            <w:r w:rsidRPr="007E013D">
              <w:rPr>
                <w:sz w:val="22"/>
                <w:szCs w:val="22"/>
              </w:rPr>
              <w:t xml:space="preserve">  - including whether or not police involvement and any outstanding court dates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</w:tbl>
    <w:p w:rsidR="006978E0" w:rsidRDefault="006978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20"/>
      </w:tblGrid>
      <w:tr w:rsidR="006978E0" w:rsidRPr="001D24E5">
        <w:tc>
          <w:tcPr>
            <w:tcW w:w="10420" w:type="dxa"/>
          </w:tcPr>
          <w:p w:rsidR="006978E0" w:rsidRDefault="006978E0" w:rsidP="00262190">
            <w:pPr>
              <w:rPr>
                <w:b/>
                <w:bCs/>
                <w:u w:val="single"/>
              </w:rPr>
            </w:pPr>
          </w:p>
          <w:p w:rsidR="006978E0" w:rsidRPr="00F03632" w:rsidRDefault="006978E0" w:rsidP="00262190">
            <w:r w:rsidRPr="00F03632">
              <w:rPr>
                <w:b/>
                <w:bCs/>
                <w:sz w:val="22"/>
                <w:szCs w:val="22"/>
                <w:u w:val="single"/>
              </w:rPr>
              <w:t>Medical History</w:t>
            </w:r>
            <w:r w:rsidRPr="00F0363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F03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does </w:t>
            </w:r>
            <w:r w:rsidRPr="00F03632">
              <w:rPr>
                <w:sz w:val="22"/>
                <w:szCs w:val="22"/>
              </w:rPr>
              <w:t>this young person have any medical complaints?  Please give details:</w:t>
            </w:r>
          </w:p>
          <w:p w:rsidR="006978E0" w:rsidRPr="00F03632" w:rsidRDefault="006978E0" w:rsidP="00262190"/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c>
          <w:tcPr>
            <w:tcW w:w="10420" w:type="dxa"/>
          </w:tcPr>
          <w:p w:rsidR="006978E0" w:rsidRPr="00616BEF" w:rsidRDefault="006978E0" w:rsidP="00262190">
            <w:r w:rsidRPr="001D24E5">
              <w:rPr>
                <w:b/>
                <w:bCs/>
                <w:sz w:val="22"/>
                <w:szCs w:val="22"/>
              </w:rPr>
              <w:t>Is the young person currently on/need any medication?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616BEF">
              <w:rPr>
                <w:sz w:val="22"/>
                <w:szCs w:val="22"/>
              </w:rPr>
              <w:t>Please give details:</w:t>
            </w:r>
          </w:p>
          <w:p w:rsidR="006978E0" w:rsidRPr="00616BEF" w:rsidRDefault="006978E0" w:rsidP="00262190"/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c>
          <w:tcPr>
            <w:tcW w:w="10420" w:type="dxa"/>
          </w:tcPr>
          <w:p w:rsidR="006978E0" w:rsidRPr="00616BEF" w:rsidRDefault="006978E0" w:rsidP="00262190">
            <w:r w:rsidRPr="001D24E5">
              <w:rPr>
                <w:b/>
                <w:bCs/>
                <w:sz w:val="22"/>
                <w:szCs w:val="22"/>
              </w:rPr>
              <w:t>Who can give consent for medical treatment?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24E5">
              <w:rPr>
                <w:b/>
                <w:bCs/>
                <w:sz w:val="22"/>
                <w:szCs w:val="22"/>
              </w:rPr>
              <w:t>How can this be gained in an emergency?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6BEF">
              <w:rPr>
                <w:sz w:val="22"/>
                <w:szCs w:val="22"/>
              </w:rPr>
              <w:t>(Written consent nominating Harmony Childrens Servic</w:t>
            </w:r>
            <w:r>
              <w:rPr>
                <w:sz w:val="22"/>
                <w:szCs w:val="22"/>
              </w:rPr>
              <w:t>es will be required (appendix 1</w:t>
            </w:r>
            <w:r w:rsidRPr="00616BEF">
              <w:rPr>
                <w:sz w:val="22"/>
                <w:szCs w:val="22"/>
              </w:rPr>
              <w:t>)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</w:tbl>
    <w:p w:rsidR="006978E0" w:rsidRPr="001D24E5" w:rsidRDefault="006978E0" w:rsidP="002A4942">
      <w:pPr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20"/>
      </w:tblGrid>
      <w:tr w:rsidR="006978E0" w:rsidRPr="001D24E5">
        <w:tc>
          <w:tcPr>
            <w:tcW w:w="10420" w:type="dxa"/>
          </w:tcPr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616BEF" w:rsidRDefault="006978E0" w:rsidP="00262190">
            <w:r w:rsidRPr="00616BEF">
              <w:rPr>
                <w:b/>
                <w:bCs/>
                <w:sz w:val="22"/>
                <w:szCs w:val="22"/>
              </w:rPr>
              <w:t>Safety/supervision issues</w:t>
            </w:r>
            <w:r w:rsidRPr="00616BEF">
              <w:rPr>
                <w:sz w:val="22"/>
                <w:szCs w:val="22"/>
              </w:rPr>
              <w:t>: Is ther</w:t>
            </w:r>
            <w:r>
              <w:rPr>
                <w:sz w:val="22"/>
                <w:szCs w:val="22"/>
              </w:rPr>
              <w:t>e any history of:</w:t>
            </w:r>
          </w:p>
          <w:p w:rsidR="006978E0" w:rsidRPr="00616BEF" w:rsidRDefault="006978E0" w:rsidP="00262190">
            <w:r w:rsidRPr="006D07DF">
              <w:rPr>
                <w:b/>
                <w:bCs/>
                <w:sz w:val="22"/>
                <w:szCs w:val="22"/>
              </w:rPr>
              <w:t>Self-harming?</w:t>
            </w:r>
            <w:r w:rsidRPr="00616BEF">
              <w:rPr>
                <w:sz w:val="22"/>
                <w:szCs w:val="22"/>
              </w:rPr>
              <w:t xml:space="preserve">  What form does this take?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rPr>
          <w:trHeight w:val="2528"/>
        </w:trPr>
        <w:tc>
          <w:tcPr>
            <w:tcW w:w="10420" w:type="dxa"/>
          </w:tcPr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Substance misuse?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320A06">
              <w:rPr>
                <w:sz w:val="22"/>
                <w:szCs w:val="22"/>
              </w:rPr>
              <w:t>What substances and in what context?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rPr>
          <w:trHeight w:val="2527"/>
        </w:trPr>
        <w:tc>
          <w:tcPr>
            <w:tcW w:w="10420" w:type="dxa"/>
          </w:tcPr>
          <w:p w:rsidR="006978E0" w:rsidRPr="00320A06" w:rsidRDefault="006978E0" w:rsidP="00320A06">
            <w:r w:rsidRPr="001D24E5">
              <w:rPr>
                <w:b/>
                <w:bCs/>
                <w:sz w:val="22"/>
                <w:szCs w:val="22"/>
              </w:rPr>
              <w:t xml:space="preserve">Absconding </w:t>
            </w:r>
            <w:r w:rsidRPr="00320A06">
              <w:rPr>
                <w:sz w:val="22"/>
                <w:szCs w:val="22"/>
              </w:rPr>
              <w:t>– is there any pattern e.g. after arguments / only with other young people?</w:t>
            </w: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</w:tbl>
    <w:p w:rsidR="006978E0" w:rsidRDefault="006978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20"/>
      </w:tblGrid>
      <w:tr w:rsidR="006978E0" w:rsidRPr="001D24E5">
        <w:tc>
          <w:tcPr>
            <w:tcW w:w="10420" w:type="dxa"/>
          </w:tcPr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320A06" w:rsidRDefault="006978E0" w:rsidP="00262190">
            <w:r w:rsidRPr="001D24E5">
              <w:rPr>
                <w:b/>
                <w:bCs/>
                <w:sz w:val="22"/>
                <w:szCs w:val="22"/>
              </w:rPr>
              <w:t xml:space="preserve">Violence </w:t>
            </w:r>
            <w:r w:rsidRPr="00320A06">
              <w:rPr>
                <w:sz w:val="22"/>
                <w:szCs w:val="22"/>
              </w:rPr>
              <w:t>– to whom and in what context?</w:t>
            </w:r>
          </w:p>
          <w:p w:rsidR="006978E0" w:rsidRPr="00320A06" w:rsidRDefault="006978E0" w:rsidP="00262190"/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c>
          <w:tcPr>
            <w:tcW w:w="10420" w:type="dxa"/>
          </w:tcPr>
          <w:p w:rsidR="006978E0" w:rsidRPr="00320A06" w:rsidRDefault="006978E0" w:rsidP="00262190">
            <w:r w:rsidRPr="001D24E5">
              <w:rPr>
                <w:b/>
                <w:bCs/>
                <w:sz w:val="22"/>
                <w:szCs w:val="22"/>
              </w:rPr>
              <w:t xml:space="preserve">Stealing </w:t>
            </w:r>
            <w:r w:rsidRPr="00320A06">
              <w:rPr>
                <w:sz w:val="22"/>
                <w:szCs w:val="22"/>
              </w:rPr>
              <w:t>– any particular items</w:t>
            </w:r>
            <w:r>
              <w:rPr>
                <w:sz w:val="22"/>
                <w:szCs w:val="22"/>
              </w:rPr>
              <w:t xml:space="preserve">? </w:t>
            </w:r>
            <w:r w:rsidRPr="00320A06">
              <w:rPr>
                <w:sz w:val="22"/>
                <w:szCs w:val="22"/>
              </w:rPr>
              <w:t>Under what circumstances?</w:t>
            </w:r>
          </w:p>
          <w:p w:rsidR="006978E0" w:rsidRPr="00320A06" w:rsidRDefault="006978E0" w:rsidP="00262190"/>
          <w:p w:rsidR="006978E0" w:rsidRDefault="006978E0" w:rsidP="00262190"/>
          <w:p w:rsidR="006978E0" w:rsidRPr="00320A06" w:rsidRDefault="006978E0" w:rsidP="00262190"/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rPr>
          <w:trHeight w:val="130"/>
        </w:trPr>
        <w:tc>
          <w:tcPr>
            <w:tcW w:w="10420" w:type="dxa"/>
          </w:tcPr>
          <w:p w:rsidR="006978E0" w:rsidRPr="00320A06" w:rsidRDefault="006978E0" w:rsidP="00262190">
            <w:r w:rsidRPr="001D24E5">
              <w:rPr>
                <w:b/>
                <w:bCs/>
                <w:sz w:val="22"/>
                <w:szCs w:val="22"/>
              </w:rPr>
              <w:t xml:space="preserve">Fire Setting </w:t>
            </w:r>
            <w:r w:rsidRPr="00320A06">
              <w:rPr>
                <w:sz w:val="22"/>
                <w:szCs w:val="22"/>
              </w:rPr>
              <w:t>– to what &amp; in what context?</w:t>
            </w:r>
          </w:p>
          <w:p w:rsidR="006978E0" w:rsidRPr="00320A06" w:rsidRDefault="006978E0" w:rsidP="00262190"/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</w:tbl>
    <w:p w:rsidR="006978E0" w:rsidRDefault="006978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20"/>
      </w:tblGrid>
      <w:tr w:rsidR="006978E0" w:rsidRPr="001D24E5">
        <w:trPr>
          <w:trHeight w:val="130"/>
        </w:trPr>
        <w:tc>
          <w:tcPr>
            <w:tcW w:w="10420" w:type="dxa"/>
          </w:tcPr>
          <w:p w:rsidR="006978E0" w:rsidRPr="00320A06" w:rsidRDefault="006978E0" w:rsidP="00262190">
            <w:r w:rsidRPr="001D24E5">
              <w:rPr>
                <w:b/>
                <w:bCs/>
                <w:sz w:val="22"/>
                <w:szCs w:val="22"/>
              </w:rPr>
              <w:t xml:space="preserve">Abuse </w:t>
            </w:r>
            <w:r w:rsidRPr="00320A06">
              <w:rPr>
                <w:sz w:val="22"/>
                <w:szCs w:val="22"/>
              </w:rPr>
              <w:t>– is it known or suspected that this young person has been the victim of abuse, sexual or otherwise</w:t>
            </w:r>
            <w:r>
              <w:rPr>
                <w:sz w:val="22"/>
                <w:szCs w:val="22"/>
              </w:rPr>
              <w:t xml:space="preserve">? </w:t>
            </w:r>
            <w:r w:rsidRPr="00320A06">
              <w:rPr>
                <w:sz w:val="22"/>
                <w:szCs w:val="22"/>
              </w:rPr>
              <w:t>Please give details:</w:t>
            </w:r>
          </w:p>
          <w:p w:rsidR="006978E0" w:rsidRPr="00320A06" w:rsidRDefault="006978E0" w:rsidP="00262190"/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320A06" w:rsidRDefault="006978E0" w:rsidP="00262190">
            <w:r>
              <w:rPr>
                <w:sz w:val="22"/>
                <w:szCs w:val="22"/>
              </w:rPr>
              <w:t xml:space="preserve">Is it known or </w:t>
            </w:r>
            <w:r w:rsidRPr="00320A06">
              <w:rPr>
                <w:sz w:val="22"/>
                <w:szCs w:val="22"/>
              </w:rPr>
              <w:t>suspected that this young person is the perpetrator of abuse, sexual or otherwise</w:t>
            </w:r>
            <w:r>
              <w:rPr>
                <w:sz w:val="22"/>
                <w:szCs w:val="22"/>
              </w:rPr>
              <w:t xml:space="preserve">? </w:t>
            </w:r>
            <w:r w:rsidRPr="00320A06">
              <w:rPr>
                <w:sz w:val="22"/>
                <w:szCs w:val="22"/>
              </w:rPr>
              <w:t>Please give details:</w:t>
            </w:r>
          </w:p>
          <w:p w:rsidR="006978E0" w:rsidRPr="00320A06" w:rsidRDefault="006978E0" w:rsidP="00262190"/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320A06" w:rsidRDefault="006978E0" w:rsidP="00262190">
            <w:r w:rsidRPr="00320A06">
              <w:rPr>
                <w:sz w:val="22"/>
                <w:szCs w:val="22"/>
              </w:rPr>
              <w:t>Is this young person currently, or have they ever been, on the Child Protection Register</w:t>
            </w:r>
            <w:r>
              <w:rPr>
                <w:sz w:val="22"/>
                <w:szCs w:val="22"/>
              </w:rPr>
              <w:t xml:space="preserve">? </w:t>
            </w:r>
            <w:r w:rsidRPr="00320A06">
              <w:rPr>
                <w:sz w:val="22"/>
                <w:szCs w:val="22"/>
              </w:rPr>
              <w:t>Please give details:</w:t>
            </w:r>
          </w:p>
          <w:p w:rsidR="006978E0" w:rsidRPr="00320A06" w:rsidRDefault="006978E0" w:rsidP="00262190"/>
          <w:p w:rsidR="006978E0" w:rsidRPr="00320A06" w:rsidRDefault="006978E0" w:rsidP="00262190"/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rPr>
          <w:trHeight w:val="130"/>
        </w:trPr>
        <w:tc>
          <w:tcPr>
            <w:tcW w:w="10420" w:type="dxa"/>
          </w:tcPr>
          <w:p w:rsidR="006978E0" w:rsidRPr="00320A06" w:rsidRDefault="006978E0" w:rsidP="006D07DF">
            <w:r w:rsidRPr="00320A06">
              <w:rPr>
                <w:b/>
                <w:bCs/>
                <w:sz w:val="22"/>
                <w:szCs w:val="22"/>
              </w:rPr>
              <w:t>General Behavioural Trends</w:t>
            </w:r>
            <w:r w:rsidRPr="00320A06">
              <w:rPr>
                <w:sz w:val="22"/>
                <w:szCs w:val="22"/>
              </w:rPr>
              <w:t xml:space="preserve"> – please describe how this young person interacts on a day-to-day basis with family / peers / staff / other adults</w:t>
            </w:r>
            <w:r>
              <w:rPr>
                <w:sz w:val="22"/>
                <w:szCs w:val="22"/>
              </w:rPr>
              <w:t xml:space="preserve">. </w:t>
            </w:r>
            <w:r w:rsidRPr="00320A06">
              <w:rPr>
                <w:sz w:val="22"/>
                <w:szCs w:val="22"/>
              </w:rPr>
              <w:t>How does the young person’s mood change under different circumstances</w:t>
            </w:r>
            <w:r>
              <w:rPr>
                <w:sz w:val="22"/>
                <w:szCs w:val="22"/>
              </w:rPr>
              <w:t xml:space="preserve">? </w:t>
            </w:r>
            <w:r w:rsidRPr="00320A06">
              <w:rPr>
                <w:sz w:val="22"/>
                <w:szCs w:val="22"/>
              </w:rPr>
              <w:t>Please include positive statements about the young person’s behaviour on which to build care prog</w:t>
            </w:r>
            <w:r>
              <w:rPr>
                <w:sz w:val="22"/>
                <w:szCs w:val="22"/>
              </w:rPr>
              <w:t xml:space="preserve">rammes e.g. interests, hobbies, </w:t>
            </w:r>
            <w:r w:rsidRPr="00320A06">
              <w:rPr>
                <w:sz w:val="22"/>
                <w:szCs w:val="22"/>
              </w:rPr>
              <w:t>likes etc.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320A06">
            <w:pPr>
              <w:tabs>
                <w:tab w:val="left" w:pos="415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c>
          <w:tcPr>
            <w:tcW w:w="10420" w:type="dxa"/>
          </w:tcPr>
          <w:p w:rsidR="006978E0" w:rsidRPr="00320A06" w:rsidRDefault="006978E0" w:rsidP="00262190">
            <w:r w:rsidRPr="00320A06">
              <w:rPr>
                <w:b/>
                <w:bCs/>
                <w:sz w:val="22"/>
                <w:szCs w:val="22"/>
              </w:rPr>
              <w:t>Reason for Referral</w:t>
            </w:r>
            <w:r w:rsidRPr="00320A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320A06">
              <w:rPr>
                <w:sz w:val="22"/>
                <w:szCs w:val="22"/>
              </w:rPr>
              <w:t>please give details of why the referral is being made now:</w:t>
            </w:r>
          </w:p>
          <w:p w:rsidR="006978E0" w:rsidRPr="00320A06" w:rsidRDefault="006978E0" w:rsidP="00262190"/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c>
          <w:tcPr>
            <w:tcW w:w="10420" w:type="dxa"/>
          </w:tcPr>
          <w:p w:rsidR="006978E0" w:rsidRPr="00320A06" w:rsidRDefault="006978E0" w:rsidP="00262190">
            <w:pPr>
              <w:rPr>
                <w:b/>
                <w:bCs/>
                <w:u w:val="single"/>
              </w:rPr>
            </w:pPr>
            <w:r w:rsidRPr="00320A06">
              <w:rPr>
                <w:b/>
                <w:bCs/>
                <w:sz w:val="22"/>
                <w:szCs w:val="22"/>
                <w:u w:val="single"/>
              </w:rPr>
              <w:t>Care Task</w:t>
            </w:r>
          </w:p>
          <w:p w:rsidR="006978E0" w:rsidRPr="00320A06" w:rsidRDefault="006978E0" w:rsidP="00262190">
            <w:r>
              <w:rPr>
                <w:sz w:val="22"/>
                <w:szCs w:val="22"/>
              </w:rPr>
              <w:t>W</w:t>
            </w:r>
            <w:r w:rsidRPr="00320A06">
              <w:rPr>
                <w:sz w:val="22"/>
                <w:szCs w:val="22"/>
              </w:rPr>
              <w:t>hat is the anticipated length of stay?</w:t>
            </w:r>
          </w:p>
          <w:p w:rsidR="006978E0" w:rsidRDefault="006978E0" w:rsidP="00262190"/>
          <w:p w:rsidR="006978E0" w:rsidRPr="00320A06" w:rsidRDefault="006978E0" w:rsidP="00262190"/>
          <w:p w:rsidR="006978E0" w:rsidRPr="00320A06" w:rsidRDefault="006978E0" w:rsidP="00262190">
            <w:r w:rsidRPr="00320A06">
              <w:rPr>
                <w:sz w:val="22"/>
                <w:szCs w:val="22"/>
              </w:rPr>
              <w:t>How urgently is the placement required?</w:t>
            </w:r>
          </w:p>
          <w:p w:rsidR="006978E0" w:rsidRPr="00320A06" w:rsidRDefault="006978E0" w:rsidP="00262190"/>
          <w:p w:rsidR="006978E0" w:rsidRPr="00320A06" w:rsidRDefault="006978E0" w:rsidP="00262190"/>
          <w:p w:rsidR="006978E0" w:rsidRPr="00320A06" w:rsidRDefault="006978E0" w:rsidP="00262190">
            <w:r w:rsidRPr="00320A06">
              <w:rPr>
                <w:sz w:val="22"/>
                <w:szCs w:val="22"/>
              </w:rPr>
              <w:t>Anticipated start date: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c>
          <w:tcPr>
            <w:tcW w:w="10420" w:type="dxa"/>
          </w:tcPr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What is the short-term objective of the placement?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c>
          <w:tcPr>
            <w:tcW w:w="10420" w:type="dxa"/>
          </w:tcPr>
          <w:p w:rsidR="006978E0" w:rsidRPr="001D24E5" w:rsidRDefault="006978E0" w:rsidP="008906EA">
            <w:pPr>
              <w:tabs>
                <w:tab w:val="left" w:pos="1980"/>
              </w:tabs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What are the medium / long term objectives of the placement?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  <w:tr w:rsidR="006978E0" w:rsidRPr="001D24E5">
        <w:tc>
          <w:tcPr>
            <w:tcW w:w="10420" w:type="dxa"/>
          </w:tcPr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Does this young person need to be placed alone?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What staffing ratio does this young person need?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D24E5">
              <w:rPr>
                <w:b/>
                <w:bCs/>
                <w:sz w:val="22"/>
                <w:szCs w:val="22"/>
              </w:rPr>
              <w:t>Has funding been agreed – if more than 1:1?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</w:tr>
    </w:tbl>
    <w:p w:rsidR="006978E0" w:rsidRDefault="006978E0" w:rsidP="008906EA">
      <w:pPr>
        <w:rPr>
          <w:sz w:val="22"/>
          <w:szCs w:val="22"/>
          <w:u w:val="single"/>
        </w:rPr>
      </w:pPr>
    </w:p>
    <w:p w:rsidR="006978E0" w:rsidRPr="006D07DF" w:rsidRDefault="006978E0" w:rsidP="006D07DF">
      <w:pPr>
        <w:rPr>
          <w:sz w:val="18"/>
          <w:szCs w:val="18"/>
          <w:u w:val="single"/>
        </w:rPr>
      </w:pPr>
      <w:r w:rsidRPr="006D07DF">
        <w:rPr>
          <w:sz w:val="18"/>
          <w:szCs w:val="18"/>
          <w:u w:val="single"/>
        </w:rPr>
        <w:t>Requirements of the Social Worker for the young person placed with Harmony Childrens Services.</w:t>
      </w:r>
    </w:p>
    <w:p w:rsidR="006978E0" w:rsidRPr="008906EA" w:rsidRDefault="006978E0" w:rsidP="006D07DF">
      <w:pPr>
        <w:rPr>
          <w:sz w:val="18"/>
          <w:szCs w:val="18"/>
        </w:rPr>
      </w:pPr>
    </w:p>
    <w:p w:rsidR="006978E0" w:rsidRPr="008906EA" w:rsidRDefault="006978E0" w:rsidP="006D07DF">
      <w:pPr>
        <w:rPr>
          <w:sz w:val="18"/>
          <w:szCs w:val="18"/>
        </w:rPr>
      </w:pPr>
      <w:r w:rsidRPr="008906EA">
        <w:rPr>
          <w:sz w:val="18"/>
          <w:szCs w:val="18"/>
        </w:rPr>
        <w:t>We expect an initial planning meeting to be held within 5 working days of the placement and that childcare reviews will be held regularly in line with the Looked After Children recommendations.</w:t>
      </w:r>
      <w:r>
        <w:rPr>
          <w:sz w:val="18"/>
          <w:szCs w:val="18"/>
        </w:rPr>
        <w:t xml:space="preserve"> </w:t>
      </w:r>
      <w:r w:rsidRPr="008906EA">
        <w:rPr>
          <w:sz w:val="18"/>
          <w:szCs w:val="18"/>
        </w:rPr>
        <w:t>All LAC documentation should be completed within the timescales recommended.</w:t>
      </w:r>
      <w:r>
        <w:rPr>
          <w:sz w:val="18"/>
          <w:szCs w:val="18"/>
        </w:rPr>
        <w:t xml:space="preserve"> </w:t>
      </w:r>
      <w:r w:rsidRPr="008906EA">
        <w:rPr>
          <w:sz w:val="18"/>
          <w:szCs w:val="18"/>
        </w:rPr>
        <w:t>Any previous reports or assessments w</w:t>
      </w:r>
      <w:r>
        <w:rPr>
          <w:sz w:val="18"/>
          <w:szCs w:val="18"/>
        </w:rPr>
        <w:t>ill be sent to Harmony Children</w:t>
      </w:r>
      <w:r w:rsidRPr="008906EA">
        <w:rPr>
          <w:sz w:val="18"/>
          <w:szCs w:val="18"/>
        </w:rPr>
        <w:t>s Services within a week of placement.</w:t>
      </w:r>
    </w:p>
    <w:p w:rsidR="006978E0" w:rsidRPr="008906EA" w:rsidRDefault="006978E0" w:rsidP="006D07DF">
      <w:pPr>
        <w:rPr>
          <w:sz w:val="18"/>
          <w:szCs w:val="18"/>
        </w:rPr>
      </w:pPr>
    </w:p>
    <w:p w:rsidR="006978E0" w:rsidRDefault="006978E0" w:rsidP="006D07DF">
      <w:pPr>
        <w:rPr>
          <w:sz w:val="18"/>
          <w:szCs w:val="18"/>
        </w:rPr>
      </w:pPr>
      <w:r w:rsidRPr="008906EA">
        <w:rPr>
          <w:sz w:val="18"/>
          <w:szCs w:val="18"/>
        </w:rPr>
        <w:t>Please b</w:t>
      </w:r>
      <w:r>
        <w:rPr>
          <w:sz w:val="18"/>
          <w:szCs w:val="18"/>
        </w:rPr>
        <w:t>e aware that Harmony Childrens S</w:t>
      </w:r>
      <w:r w:rsidRPr="008906EA">
        <w:rPr>
          <w:sz w:val="18"/>
          <w:szCs w:val="18"/>
        </w:rPr>
        <w:t>ervices has a policy of contacting the police in the event of violence towards staff and residents, or criminal damage to property caused by young people in our care</w:t>
      </w:r>
      <w:r>
        <w:rPr>
          <w:sz w:val="18"/>
          <w:szCs w:val="18"/>
        </w:rPr>
        <w:t xml:space="preserve">. </w:t>
      </w:r>
      <w:r w:rsidRPr="008906EA">
        <w:rPr>
          <w:sz w:val="18"/>
          <w:szCs w:val="18"/>
        </w:rPr>
        <w:t>Any variation to this will only be made under exceptional circumstances and after discussion with the home manager.</w:t>
      </w:r>
    </w:p>
    <w:p w:rsidR="006978E0" w:rsidRDefault="006978E0" w:rsidP="006D07DF">
      <w:pPr>
        <w:jc w:val="center"/>
        <w:rPr>
          <w:b/>
          <w:bCs/>
          <w:sz w:val="18"/>
          <w:szCs w:val="18"/>
        </w:rPr>
      </w:pPr>
    </w:p>
    <w:p w:rsidR="006978E0" w:rsidRPr="008906EA" w:rsidRDefault="006978E0" w:rsidP="006D07DF">
      <w:pPr>
        <w:jc w:val="center"/>
        <w:rPr>
          <w:b/>
          <w:bCs/>
          <w:sz w:val="18"/>
          <w:szCs w:val="18"/>
        </w:rPr>
      </w:pPr>
      <w:r w:rsidRPr="008906EA">
        <w:rPr>
          <w:b/>
          <w:bCs/>
          <w:sz w:val="18"/>
          <w:szCs w:val="18"/>
        </w:rPr>
        <w:t>Please complete the attached risk assessment form for any behaviour / situation that you believe requires particular attention before returning this form</w:t>
      </w:r>
    </w:p>
    <w:p w:rsidR="006978E0" w:rsidRPr="001D24E5" w:rsidRDefault="006978E0" w:rsidP="006D07D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  <w:r w:rsidRPr="006D4D47">
        <w:rPr>
          <w:b/>
          <w:bCs/>
          <w:sz w:val="28"/>
          <w:szCs w:val="28"/>
          <w:u w:val="single"/>
        </w:rPr>
        <w:t>Risk assessment</w:t>
      </w:r>
    </w:p>
    <w:p w:rsidR="006978E0" w:rsidRPr="001D24E5" w:rsidRDefault="006978E0" w:rsidP="002A4942">
      <w:pPr>
        <w:jc w:val="center"/>
        <w:rPr>
          <w:sz w:val="22"/>
          <w:szCs w:val="22"/>
          <w:u w:val="single"/>
        </w:rPr>
      </w:pPr>
    </w:p>
    <w:p w:rsidR="006978E0" w:rsidRDefault="006978E0" w:rsidP="002A4942">
      <w:pPr>
        <w:rPr>
          <w:b/>
          <w:bCs/>
          <w:sz w:val="22"/>
          <w:szCs w:val="22"/>
        </w:rPr>
      </w:pPr>
      <w:r w:rsidRPr="006D4D47">
        <w:rPr>
          <w:b/>
          <w:bCs/>
          <w:sz w:val="22"/>
          <w:szCs w:val="22"/>
        </w:rPr>
        <w:t>Young Person’s Name:</w:t>
      </w:r>
      <w:r w:rsidRPr="006D4D47">
        <w:rPr>
          <w:b/>
          <w:bCs/>
          <w:sz w:val="22"/>
          <w:szCs w:val="22"/>
        </w:rPr>
        <w:tab/>
      </w:r>
      <w:r w:rsidRPr="006D4D47">
        <w:rPr>
          <w:b/>
          <w:bCs/>
          <w:sz w:val="22"/>
          <w:szCs w:val="22"/>
        </w:rPr>
        <w:tab/>
      </w:r>
      <w:r w:rsidRPr="006D4D47">
        <w:rPr>
          <w:b/>
          <w:bCs/>
          <w:sz w:val="22"/>
          <w:szCs w:val="22"/>
        </w:rPr>
        <w:tab/>
      </w:r>
      <w:r w:rsidRPr="006D4D47">
        <w:rPr>
          <w:b/>
          <w:bCs/>
          <w:sz w:val="22"/>
          <w:szCs w:val="22"/>
        </w:rPr>
        <w:tab/>
        <w:t>Date:</w:t>
      </w:r>
      <w:r w:rsidRPr="006D4D47">
        <w:rPr>
          <w:b/>
          <w:bCs/>
          <w:sz w:val="22"/>
          <w:szCs w:val="22"/>
        </w:rPr>
        <w:tab/>
      </w:r>
      <w:r w:rsidRPr="006D4D47">
        <w:rPr>
          <w:b/>
          <w:bCs/>
          <w:sz w:val="22"/>
          <w:szCs w:val="22"/>
        </w:rPr>
        <w:tab/>
        <w:t xml:space="preserve">     Risk Assessment No:</w:t>
      </w:r>
    </w:p>
    <w:p w:rsidR="006978E0" w:rsidRPr="006D4D47" w:rsidRDefault="006978E0" w:rsidP="002A4942">
      <w:pPr>
        <w:rPr>
          <w:b/>
          <w:bCs/>
          <w:sz w:val="22"/>
          <w:szCs w:val="22"/>
        </w:rPr>
      </w:pP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7"/>
        <w:gridCol w:w="3267"/>
        <w:gridCol w:w="3126"/>
        <w:gridCol w:w="1952"/>
      </w:tblGrid>
      <w:tr w:rsidR="006978E0" w:rsidRPr="006D4D47">
        <w:trPr>
          <w:trHeight w:val="247"/>
        </w:trPr>
        <w:tc>
          <w:tcPr>
            <w:tcW w:w="2097" w:type="dxa"/>
          </w:tcPr>
          <w:p w:rsidR="006978E0" w:rsidRPr="006D4D47" w:rsidRDefault="006978E0" w:rsidP="00262190">
            <w:pPr>
              <w:jc w:val="center"/>
              <w:rPr>
                <w:b/>
                <w:bCs/>
              </w:rPr>
            </w:pPr>
            <w:r w:rsidRPr="006D4D47">
              <w:rPr>
                <w:b/>
                <w:bCs/>
                <w:sz w:val="22"/>
                <w:szCs w:val="22"/>
              </w:rPr>
              <w:t>Type of Risk</w:t>
            </w:r>
          </w:p>
        </w:tc>
        <w:tc>
          <w:tcPr>
            <w:tcW w:w="3267" w:type="dxa"/>
          </w:tcPr>
          <w:p w:rsidR="006978E0" w:rsidRPr="006D4D47" w:rsidRDefault="006978E0" w:rsidP="00262190">
            <w:pPr>
              <w:jc w:val="center"/>
              <w:rPr>
                <w:b/>
                <w:bCs/>
              </w:rPr>
            </w:pPr>
            <w:r w:rsidRPr="006D4D47">
              <w:rPr>
                <w:b/>
                <w:bCs/>
                <w:sz w:val="22"/>
                <w:szCs w:val="22"/>
              </w:rPr>
              <w:t>Risks &amp; triggers</w:t>
            </w:r>
          </w:p>
        </w:tc>
        <w:tc>
          <w:tcPr>
            <w:tcW w:w="3126" w:type="dxa"/>
          </w:tcPr>
          <w:p w:rsidR="006978E0" w:rsidRPr="006D4D47" w:rsidRDefault="006978E0" w:rsidP="00262190">
            <w:pPr>
              <w:jc w:val="center"/>
              <w:rPr>
                <w:b/>
                <w:bCs/>
              </w:rPr>
            </w:pPr>
            <w:r w:rsidRPr="006D4D47">
              <w:rPr>
                <w:b/>
                <w:bCs/>
                <w:sz w:val="22"/>
                <w:szCs w:val="22"/>
              </w:rPr>
              <w:t>Management</w:t>
            </w:r>
          </w:p>
        </w:tc>
        <w:tc>
          <w:tcPr>
            <w:tcW w:w="1952" w:type="dxa"/>
          </w:tcPr>
          <w:p w:rsidR="006978E0" w:rsidRPr="006D4D47" w:rsidRDefault="006978E0" w:rsidP="00262190">
            <w:pPr>
              <w:jc w:val="center"/>
              <w:rPr>
                <w:b/>
                <w:bCs/>
              </w:rPr>
            </w:pPr>
            <w:r w:rsidRPr="006D4D47">
              <w:rPr>
                <w:b/>
                <w:bCs/>
                <w:sz w:val="22"/>
                <w:szCs w:val="22"/>
              </w:rPr>
              <w:t>Level of Risk</w:t>
            </w:r>
          </w:p>
        </w:tc>
      </w:tr>
      <w:tr w:rsidR="006978E0" w:rsidRPr="006D4D47">
        <w:trPr>
          <w:trHeight w:val="2126"/>
        </w:trPr>
        <w:tc>
          <w:tcPr>
            <w:tcW w:w="2097" w:type="dxa"/>
          </w:tcPr>
          <w:p w:rsidR="006978E0" w:rsidRPr="006D4D47" w:rsidRDefault="006978E0" w:rsidP="00262190">
            <w:pPr>
              <w:rPr>
                <w:b/>
                <w:bCs/>
              </w:rPr>
            </w:pPr>
          </w:p>
        </w:tc>
        <w:tc>
          <w:tcPr>
            <w:tcW w:w="3267" w:type="dxa"/>
          </w:tcPr>
          <w:p w:rsidR="006978E0" w:rsidRPr="006D4D47" w:rsidRDefault="006978E0" w:rsidP="00262190">
            <w:pPr>
              <w:rPr>
                <w:b/>
                <w:bCs/>
                <w:sz w:val="20"/>
                <w:szCs w:val="20"/>
              </w:rPr>
            </w:pPr>
            <w:r w:rsidRPr="006D4D47">
              <w:rPr>
                <w:sz w:val="20"/>
                <w:szCs w:val="20"/>
              </w:rPr>
              <w:t xml:space="preserve">Describe as fully as possible the </w:t>
            </w:r>
            <w:r w:rsidRPr="006D4D47">
              <w:rPr>
                <w:i/>
                <w:iCs/>
                <w:sz w:val="20"/>
                <w:szCs w:val="20"/>
              </w:rPr>
              <w:t xml:space="preserve">actual </w:t>
            </w:r>
            <w:r w:rsidRPr="006D4D47">
              <w:rPr>
                <w:sz w:val="20"/>
                <w:szCs w:val="20"/>
              </w:rPr>
              <w:t xml:space="preserve">or </w:t>
            </w:r>
            <w:r w:rsidRPr="006D4D47">
              <w:rPr>
                <w:i/>
                <w:iCs/>
                <w:sz w:val="20"/>
                <w:szCs w:val="20"/>
              </w:rPr>
              <w:t xml:space="preserve">potential </w:t>
            </w:r>
            <w:r w:rsidRPr="006D4D47">
              <w:rPr>
                <w:sz w:val="20"/>
                <w:szCs w:val="20"/>
              </w:rPr>
              <w:t>risk to or from the young person and what the</w:t>
            </w:r>
            <w:r w:rsidRPr="006D4D47">
              <w:rPr>
                <w:b/>
                <w:bCs/>
                <w:sz w:val="20"/>
                <w:szCs w:val="20"/>
              </w:rPr>
              <w:t xml:space="preserve"> warning signs or triggers are</w:t>
            </w:r>
          </w:p>
          <w:p w:rsidR="006978E0" w:rsidRPr="006D4D47" w:rsidRDefault="006978E0" w:rsidP="002621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:rsidR="006978E0" w:rsidRPr="006D4D47" w:rsidRDefault="006978E0" w:rsidP="00262190">
            <w:pPr>
              <w:rPr>
                <w:sz w:val="20"/>
                <w:szCs w:val="20"/>
              </w:rPr>
            </w:pPr>
            <w:r w:rsidRPr="006D4D47">
              <w:rPr>
                <w:sz w:val="20"/>
                <w:szCs w:val="20"/>
              </w:rPr>
              <w:t>Indicate any measures that are believed to reduce the risk, or responses that have been successfully employed to manage it.</w:t>
            </w:r>
          </w:p>
        </w:tc>
        <w:tc>
          <w:tcPr>
            <w:tcW w:w="1952" w:type="dxa"/>
          </w:tcPr>
          <w:p w:rsidR="006978E0" w:rsidRDefault="006978E0" w:rsidP="0026219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D4D47">
              <w:rPr>
                <w:sz w:val="20"/>
                <w:szCs w:val="20"/>
              </w:rPr>
              <w:t>ccurrence of behaviour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  <w:p w:rsidR="006978E0" w:rsidRPr="006D4D47" w:rsidRDefault="006978E0" w:rsidP="00262190">
            <w:pPr>
              <w:rPr>
                <w:b/>
                <w:bCs/>
                <w:sz w:val="20"/>
                <w:szCs w:val="20"/>
              </w:rPr>
            </w:pPr>
            <w:r w:rsidRPr="006D4D47">
              <w:rPr>
                <w:b/>
                <w:bCs/>
                <w:sz w:val="20"/>
                <w:szCs w:val="20"/>
              </w:rPr>
              <w:t xml:space="preserve">H </w:t>
            </w:r>
            <w:r w:rsidRPr="006D4D47">
              <w:rPr>
                <w:sz w:val="20"/>
                <w:szCs w:val="20"/>
              </w:rPr>
              <w:t xml:space="preserve">= recent &amp; frequent </w:t>
            </w:r>
          </w:p>
          <w:p w:rsidR="006978E0" w:rsidRDefault="006978E0" w:rsidP="00262190">
            <w:pPr>
              <w:rPr>
                <w:sz w:val="20"/>
                <w:szCs w:val="20"/>
              </w:rPr>
            </w:pPr>
            <w:r w:rsidRPr="006D4D47">
              <w:rPr>
                <w:b/>
                <w:bCs/>
                <w:sz w:val="20"/>
                <w:szCs w:val="20"/>
              </w:rPr>
              <w:t xml:space="preserve">M </w:t>
            </w:r>
            <w:r w:rsidRPr="006D4D47">
              <w:rPr>
                <w:sz w:val="20"/>
                <w:szCs w:val="20"/>
              </w:rPr>
              <w:t xml:space="preserve">= recent but infrequent </w:t>
            </w:r>
          </w:p>
          <w:p w:rsidR="006978E0" w:rsidRPr="00BD0258" w:rsidRDefault="006978E0" w:rsidP="00262190">
            <w:pPr>
              <w:rPr>
                <w:sz w:val="20"/>
                <w:szCs w:val="20"/>
              </w:rPr>
            </w:pPr>
            <w:r w:rsidRPr="006D4D47">
              <w:rPr>
                <w:b/>
                <w:bCs/>
                <w:sz w:val="20"/>
                <w:szCs w:val="20"/>
              </w:rPr>
              <w:t xml:space="preserve">L </w:t>
            </w:r>
            <w:r w:rsidRPr="006D4D47">
              <w:rPr>
                <w:sz w:val="20"/>
                <w:szCs w:val="20"/>
              </w:rPr>
              <w:t>= not within last 3 months &amp; in</w:t>
            </w:r>
            <w:r>
              <w:rPr>
                <w:sz w:val="20"/>
                <w:szCs w:val="20"/>
              </w:rPr>
              <w:t>frequent</w:t>
            </w:r>
          </w:p>
        </w:tc>
      </w:tr>
      <w:tr w:rsidR="006978E0" w:rsidRPr="001D24E5">
        <w:trPr>
          <w:trHeight w:val="3390"/>
        </w:trPr>
        <w:tc>
          <w:tcPr>
            <w:tcW w:w="2097" w:type="dxa"/>
          </w:tcPr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r w:rsidRPr="006D4D47">
              <w:rPr>
                <w:b/>
                <w:bCs/>
                <w:sz w:val="22"/>
                <w:szCs w:val="22"/>
              </w:rPr>
              <w:t>Self-harm</w:t>
            </w:r>
          </w:p>
          <w:p w:rsidR="006978E0" w:rsidRPr="006D4D47" w:rsidRDefault="006978E0" w:rsidP="00262190">
            <w:pPr>
              <w:rPr>
                <w:b/>
                <w:bCs/>
                <w:sz w:val="20"/>
                <w:szCs w:val="20"/>
              </w:rPr>
            </w:pPr>
            <w:r w:rsidRPr="006D4D47">
              <w:rPr>
                <w:sz w:val="20"/>
                <w:szCs w:val="20"/>
              </w:rPr>
              <w:t>indicate all types of self-harming behaviours e.g. cutting, substance misuse, prostitution, attempted suicide, eating disorders.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  <w:tc>
          <w:tcPr>
            <w:tcW w:w="3267" w:type="dxa"/>
          </w:tcPr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Pr="001D24E5" w:rsidRDefault="006978E0" w:rsidP="00262190"/>
        </w:tc>
        <w:tc>
          <w:tcPr>
            <w:tcW w:w="3126" w:type="dxa"/>
          </w:tcPr>
          <w:p w:rsidR="006978E0" w:rsidRPr="001D24E5" w:rsidRDefault="006978E0" w:rsidP="00262190"/>
        </w:tc>
        <w:tc>
          <w:tcPr>
            <w:tcW w:w="1952" w:type="dxa"/>
          </w:tcPr>
          <w:p w:rsidR="006978E0" w:rsidRPr="001D24E5" w:rsidRDefault="006978E0" w:rsidP="00262190"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.95pt;margin-top:6.75pt;width:28.5pt;height:28.5pt;z-index:251650048;mso-position-horizontal-relative:text;mso-position-vertical-relative:text">
                  <v:textbox style="mso-next-textbox:#_x0000_s1028">
                    <w:txbxContent>
                      <w:p w:rsidR="006978E0" w:rsidRPr="00262190" w:rsidRDefault="006978E0" w:rsidP="00A23B1A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262190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  <w:r>
              <w:rPr>
                <w:noProof/>
                <w:lang w:val="en-US" w:eastAsia="en-US"/>
              </w:rPr>
              <w:pict>
                <v:shape id="_x0000_s1029" type="#_x0000_t202" style="position:absolute;margin-left:3.95pt;margin-top:1.15pt;width:28.5pt;height:28.5pt;z-index:251651072">
                  <v:textbox style="mso-next-textbox:#_x0000_s1029">
                    <w:txbxContent>
                      <w:p w:rsidR="006978E0" w:rsidRPr="00262190" w:rsidRDefault="006978E0" w:rsidP="00BD0258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262190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M</w:t>
                        </w:r>
                      </w:p>
                      <w:p w:rsidR="006978E0" w:rsidRPr="00BD0258" w:rsidRDefault="006978E0" w:rsidP="00BD0258"/>
                    </w:txbxContent>
                  </v:textbox>
                </v:shape>
              </w:pict>
            </w: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  <w:r>
              <w:rPr>
                <w:noProof/>
                <w:lang w:val="en-US" w:eastAsia="en-US"/>
              </w:rPr>
              <w:pict>
                <v:shape id="_x0000_s1030" type="#_x0000_t202" style="position:absolute;margin-left:3.95pt;margin-top:6.7pt;width:28.5pt;height:28.5pt;z-index:251649024">
                  <v:textbox style="mso-next-textbox:#_x0000_s1030">
                    <w:txbxContent>
                      <w:p w:rsidR="006978E0" w:rsidRPr="00262190" w:rsidRDefault="006978E0" w:rsidP="00BD0258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262190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L</w:t>
                        </w:r>
                      </w:p>
                      <w:p w:rsidR="006978E0" w:rsidRPr="00BD0258" w:rsidRDefault="006978E0" w:rsidP="00BD0258"/>
                    </w:txbxContent>
                  </v:textbox>
                </v:shape>
              </w:pict>
            </w: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BD0258" w:rsidRDefault="006978E0" w:rsidP="00BD0258">
            <w:pPr>
              <w:rPr>
                <w:sz w:val="20"/>
                <w:szCs w:val="20"/>
              </w:rPr>
            </w:pPr>
            <w:r w:rsidRPr="00A23B1A">
              <w:rPr>
                <w:sz w:val="20"/>
                <w:szCs w:val="20"/>
              </w:rPr>
              <w:t>Please tick relevant box</w:t>
            </w:r>
          </w:p>
        </w:tc>
      </w:tr>
      <w:tr w:rsidR="006978E0" w:rsidRPr="001D24E5">
        <w:trPr>
          <w:trHeight w:val="3177"/>
        </w:trPr>
        <w:tc>
          <w:tcPr>
            <w:tcW w:w="2097" w:type="dxa"/>
          </w:tcPr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  <w:r w:rsidRPr="006D4D47">
              <w:rPr>
                <w:b/>
                <w:bCs/>
                <w:sz w:val="22"/>
                <w:szCs w:val="22"/>
              </w:rPr>
              <w:t>Risk(s) to residents</w:t>
            </w:r>
          </w:p>
          <w:p w:rsidR="006978E0" w:rsidRPr="006D4D47" w:rsidRDefault="006978E0" w:rsidP="00262190">
            <w:pPr>
              <w:rPr>
                <w:sz w:val="20"/>
                <w:szCs w:val="20"/>
              </w:rPr>
            </w:pPr>
            <w:r w:rsidRPr="006D4D47">
              <w:rPr>
                <w:sz w:val="20"/>
                <w:szCs w:val="20"/>
              </w:rPr>
              <w:t>indicate all types of risk e.g. physical, sexual, verbal or all.</w:t>
            </w:r>
          </w:p>
          <w:p w:rsidR="006978E0" w:rsidRPr="006D4D47" w:rsidRDefault="006978E0" w:rsidP="00262190">
            <w:pPr>
              <w:rPr>
                <w:sz w:val="20"/>
                <w:szCs w:val="20"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  <w:tc>
          <w:tcPr>
            <w:tcW w:w="3267" w:type="dxa"/>
          </w:tcPr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Pr="001D24E5" w:rsidRDefault="006978E0" w:rsidP="00262190"/>
        </w:tc>
        <w:tc>
          <w:tcPr>
            <w:tcW w:w="3126" w:type="dxa"/>
          </w:tcPr>
          <w:p w:rsidR="006978E0" w:rsidRPr="001D24E5" w:rsidRDefault="006978E0" w:rsidP="00262190"/>
        </w:tc>
        <w:tc>
          <w:tcPr>
            <w:tcW w:w="1952" w:type="dxa"/>
          </w:tcPr>
          <w:p w:rsidR="006978E0" w:rsidRDefault="006978E0" w:rsidP="00BD025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31" type="#_x0000_t202" style="position:absolute;left:0;text-align:left;margin-left:3.95pt;margin-top:6.7pt;width:28.5pt;height:28.5pt;z-index:251653120;mso-position-horizontal-relative:text;mso-position-vertical-relative:text">
                  <v:textbox style="mso-next-textbox:#_x0000_s1031">
                    <w:txbxContent>
                      <w:p w:rsidR="006978E0" w:rsidRPr="00BD0258" w:rsidRDefault="006978E0" w:rsidP="00BD0258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</w:p>
          <w:p w:rsidR="006978E0" w:rsidRDefault="006978E0" w:rsidP="00BD0258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BD0258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BD0258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BD025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32" type="#_x0000_t202" style="position:absolute;left:0;text-align:left;margin-left:3.95pt;margin-top:5.65pt;width:28.5pt;height:28.5pt;z-index:251654144">
                  <v:textbox style="mso-next-textbox:#_x0000_s1032">
                    <w:txbxContent>
                      <w:p w:rsidR="006978E0" w:rsidRPr="00BD0258" w:rsidRDefault="006978E0" w:rsidP="00BD0258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M</w:t>
                        </w:r>
                      </w:p>
                      <w:p w:rsidR="006978E0" w:rsidRPr="00BD0258" w:rsidRDefault="006978E0" w:rsidP="00BD0258"/>
                    </w:txbxContent>
                  </v:textbox>
                </v:shape>
              </w:pict>
            </w:r>
          </w:p>
          <w:p w:rsidR="006978E0" w:rsidRDefault="006978E0" w:rsidP="00BD0258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BD0258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BD0258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BD025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33" type="#_x0000_t202" style="position:absolute;left:0;text-align:left;margin-left:3.95pt;margin-top:2.95pt;width:28.5pt;height:28.5pt;z-index:251652096">
                  <v:textbox style="mso-next-textbox:#_x0000_s1033">
                    <w:txbxContent>
                      <w:p w:rsidR="006978E0" w:rsidRPr="00BD0258" w:rsidRDefault="006978E0" w:rsidP="00BD0258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L</w:t>
                        </w:r>
                      </w:p>
                      <w:p w:rsidR="006978E0" w:rsidRPr="00BD0258" w:rsidRDefault="006978E0" w:rsidP="00BD0258"/>
                    </w:txbxContent>
                  </v:textbox>
                </v:shape>
              </w:pict>
            </w:r>
          </w:p>
          <w:p w:rsidR="006978E0" w:rsidRDefault="006978E0" w:rsidP="00BD0258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BD0258">
            <w:pPr>
              <w:jc w:val="center"/>
              <w:rPr>
                <w:sz w:val="20"/>
                <w:szCs w:val="20"/>
              </w:rPr>
            </w:pPr>
          </w:p>
          <w:p w:rsidR="006978E0" w:rsidRPr="00BD0258" w:rsidRDefault="006978E0" w:rsidP="001D0EA3">
            <w:pPr>
              <w:rPr>
                <w:color w:val="BFBFBF"/>
                <w:sz w:val="36"/>
                <w:szCs w:val="36"/>
              </w:rPr>
            </w:pPr>
            <w:r w:rsidRPr="00A23B1A">
              <w:rPr>
                <w:sz w:val="20"/>
                <w:szCs w:val="20"/>
              </w:rPr>
              <w:t>Please tick relevant box</w:t>
            </w:r>
          </w:p>
        </w:tc>
      </w:tr>
      <w:tr w:rsidR="006978E0" w:rsidRPr="001D24E5">
        <w:trPr>
          <w:trHeight w:val="2672"/>
        </w:trPr>
        <w:tc>
          <w:tcPr>
            <w:tcW w:w="2097" w:type="dxa"/>
          </w:tcPr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  <w:r w:rsidRPr="001E1C7A">
              <w:rPr>
                <w:b/>
                <w:bCs/>
                <w:sz w:val="22"/>
                <w:szCs w:val="22"/>
              </w:rPr>
              <w:t>Risk to staff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  <w:r w:rsidRPr="001E1C7A">
              <w:rPr>
                <w:sz w:val="20"/>
                <w:szCs w:val="20"/>
              </w:rPr>
              <w:t>indicate all types of risk e.g. physical, sexual, verbal or all.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  <w:tc>
          <w:tcPr>
            <w:tcW w:w="3267" w:type="dxa"/>
          </w:tcPr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Pr="001D24E5" w:rsidRDefault="006978E0" w:rsidP="00262190"/>
        </w:tc>
        <w:tc>
          <w:tcPr>
            <w:tcW w:w="3126" w:type="dxa"/>
          </w:tcPr>
          <w:p w:rsidR="006978E0" w:rsidRPr="001D24E5" w:rsidRDefault="006978E0" w:rsidP="00262190"/>
        </w:tc>
        <w:tc>
          <w:tcPr>
            <w:tcW w:w="1952" w:type="dxa"/>
          </w:tcPr>
          <w:p w:rsidR="006978E0" w:rsidRDefault="006978E0" w:rsidP="00262190">
            <w:r>
              <w:rPr>
                <w:noProof/>
                <w:lang w:val="en-US" w:eastAsia="en-US"/>
              </w:rPr>
              <w:pict>
                <v:shape id="_x0000_s1034" type="#_x0000_t202" style="position:absolute;margin-left:4.7pt;margin-top:11.15pt;width:28.5pt;height:28.5pt;z-index:251656192;mso-position-horizontal-relative:text;mso-position-vertical-relative:text">
                  <v:textbox style="mso-next-textbox:#_x0000_s1034">
                    <w:txbxContent>
                      <w:p w:rsidR="006978E0" w:rsidRPr="00BD0258" w:rsidRDefault="006978E0" w:rsidP="00BD0258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</w:p>
          <w:p w:rsidR="006978E0" w:rsidRDefault="006978E0" w:rsidP="00262190">
            <w:pPr>
              <w:rPr>
                <w:sz w:val="20"/>
                <w:szCs w:val="20"/>
              </w:rPr>
            </w:pPr>
          </w:p>
          <w:p w:rsidR="006978E0" w:rsidRDefault="006978E0" w:rsidP="00262190">
            <w:pPr>
              <w:rPr>
                <w:sz w:val="20"/>
                <w:szCs w:val="20"/>
              </w:rPr>
            </w:pPr>
          </w:p>
          <w:p w:rsidR="006978E0" w:rsidRDefault="006978E0" w:rsidP="00262190">
            <w:pPr>
              <w:rPr>
                <w:sz w:val="20"/>
                <w:szCs w:val="20"/>
              </w:rPr>
            </w:pPr>
          </w:p>
          <w:p w:rsidR="006978E0" w:rsidRDefault="006978E0" w:rsidP="00262190">
            <w:r>
              <w:rPr>
                <w:noProof/>
                <w:lang w:val="en-US" w:eastAsia="en-US"/>
              </w:rPr>
              <w:pict>
                <v:shape id="_x0000_s1035" type="#_x0000_t202" style="position:absolute;margin-left:4.7pt;margin-top:7.8pt;width:28.5pt;height:28.5pt;z-index:251657216">
                  <v:textbox style="mso-next-textbox:#_x0000_s1035">
                    <w:txbxContent>
                      <w:p w:rsidR="006978E0" w:rsidRPr="00BD0258" w:rsidRDefault="006978E0" w:rsidP="00BD0258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M</w:t>
                        </w:r>
                      </w:p>
                      <w:p w:rsidR="006978E0" w:rsidRPr="00BD0258" w:rsidRDefault="006978E0" w:rsidP="00BD0258"/>
                    </w:txbxContent>
                  </v:textbox>
                </v:shape>
              </w:pict>
            </w:r>
          </w:p>
          <w:p w:rsidR="006978E0" w:rsidRDefault="006978E0" w:rsidP="00262190"/>
          <w:p w:rsidR="006978E0" w:rsidRDefault="006978E0" w:rsidP="00262190"/>
          <w:p w:rsidR="006978E0" w:rsidRPr="00BF3638" w:rsidRDefault="006978E0" w:rsidP="00262190">
            <w:pPr>
              <w:rPr>
                <w:sz w:val="20"/>
                <w:szCs w:val="20"/>
              </w:rPr>
            </w:pPr>
          </w:p>
          <w:p w:rsidR="006978E0" w:rsidRDefault="006978E0" w:rsidP="00262190">
            <w:r>
              <w:rPr>
                <w:noProof/>
                <w:lang w:val="en-US" w:eastAsia="en-US"/>
              </w:rPr>
              <w:pict>
                <v:shape id="_x0000_s1036" type="#_x0000_t202" style="position:absolute;margin-left:4.7pt;margin-top:.5pt;width:28.5pt;height:28.5pt;z-index:251655168">
                  <v:textbox style="mso-next-textbox:#_x0000_s1036">
                    <w:txbxContent>
                      <w:p w:rsidR="006978E0" w:rsidRPr="00BD0258" w:rsidRDefault="006978E0" w:rsidP="00BD0258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L</w:t>
                        </w:r>
                      </w:p>
                      <w:p w:rsidR="006978E0" w:rsidRPr="00BD0258" w:rsidRDefault="006978E0" w:rsidP="00BD0258"/>
                    </w:txbxContent>
                  </v:textbox>
                </v:shape>
              </w:pict>
            </w:r>
          </w:p>
          <w:p w:rsidR="006978E0" w:rsidRPr="001D0EA3" w:rsidRDefault="006978E0" w:rsidP="00BD0258"/>
        </w:tc>
      </w:tr>
    </w:tbl>
    <w:p w:rsidR="006978E0" w:rsidRDefault="006978E0" w:rsidP="00A23B1A">
      <w:pPr>
        <w:jc w:val="center"/>
        <w:rPr>
          <w:b/>
          <w:bCs/>
          <w:sz w:val="28"/>
          <w:szCs w:val="28"/>
          <w:u w:val="single"/>
        </w:rPr>
      </w:pPr>
    </w:p>
    <w:p w:rsidR="006978E0" w:rsidRPr="001D24E5" w:rsidRDefault="006978E0" w:rsidP="00A23B1A">
      <w:pPr>
        <w:jc w:val="center"/>
        <w:rPr>
          <w:sz w:val="22"/>
          <w:szCs w:val="22"/>
          <w:u w:val="single"/>
        </w:rPr>
      </w:pPr>
      <w:r w:rsidRPr="006D4D47">
        <w:rPr>
          <w:b/>
          <w:bCs/>
          <w:sz w:val="28"/>
          <w:szCs w:val="28"/>
          <w:u w:val="single"/>
        </w:rPr>
        <w:t>RISK ASSESSMENT</w:t>
      </w:r>
      <w:r>
        <w:rPr>
          <w:b/>
          <w:bCs/>
          <w:sz w:val="28"/>
          <w:szCs w:val="28"/>
          <w:u w:val="single"/>
        </w:rPr>
        <w:t xml:space="preserve"> (cont)</w:t>
      </w:r>
    </w:p>
    <w:p w:rsidR="006978E0" w:rsidRPr="001D24E5" w:rsidRDefault="006978E0" w:rsidP="00A23B1A">
      <w:pPr>
        <w:jc w:val="center"/>
        <w:rPr>
          <w:sz w:val="22"/>
          <w:szCs w:val="22"/>
          <w:u w:val="single"/>
        </w:rPr>
      </w:pPr>
    </w:p>
    <w:p w:rsidR="006978E0" w:rsidRDefault="006978E0" w:rsidP="00A23B1A">
      <w:pPr>
        <w:rPr>
          <w:b/>
          <w:bCs/>
          <w:sz w:val="22"/>
          <w:szCs w:val="22"/>
        </w:rPr>
      </w:pPr>
      <w:r w:rsidRPr="006D4D47">
        <w:rPr>
          <w:b/>
          <w:bCs/>
          <w:sz w:val="22"/>
          <w:szCs w:val="22"/>
        </w:rPr>
        <w:t>Young Person’s Name:</w:t>
      </w:r>
      <w:r w:rsidRPr="006D4D47">
        <w:rPr>
          <w:b/>
          <w:bCs/>
          <w:sz w:val="22"/>
          <w:szCs w:val="22"/>
        </w:rPr>
        <w:tab/>
      </w:r>
      <w:r w:rsidRPr="006D4D47">
        <w:rPr>
          <w:b/>
          <w:bCs/>
          <w:sz w:val="22"/>
          <w:szCs w:val="22"/>
        </w:rPr>
        <w:tab/>
      </w:r>
      <w:r w:rsidRPr="006D4D47">
        <w:rPr>
          <w:b/>
          <w:bCs/>
          <w:sz w:val="22"/>
          <w:szCs w:val="22"/>
        </w:rPr>
        <w:tab/>
      </w:r>
      <w:r w:rsidRPr="006D4D47">
        <w:rPr>
          <w:b/>
          <w:bCs/>
          <w:sz w:val="22"/>
          <w:szCs w:val="22"/>
        </w:rPr>
        <w:tab/>
        <w:t>Date:</w:t>
      </w:r>
      <w:r w:rsidRPr="006D4D47">
        <w:rPr>
          <w:b/>
          <w:bCs/>
          <w:sz w:val="22"/>
          <w:szCs w:val="22"/>
        </w:rPr>
        <w:tab/>
      </w:r>
      <w:r w:rsidRPr="006D4D47">
        <w:rPr>
          <w:b/>
          <w:bCs/>
          <w:sz w:val="22"/>
          <w:szCs w:val="22"/>
        </w:rPr>
        <w:tab/>
        <w:t xml:space="preserve">     Risk Assessment No:</w:t>
      </w:r>
    </w:p>
    <w:p w:rsidR="006978E0" w:rsidRDefault="006978E0" w:rsidP="00A23B1A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3"/>
        <w:gridCol w:w="3260"/>
        <w:gridCol w:w="3119"/>
        <w:gridCol w:w="1948"/>
      </w:tblGrid>
      <w:tr w:rsidR="006978E0" w:rsidRPr="006D4D47">
        <w:tc>
          <w:tcPr>
            <w:tcW w:w="2093" w:type="dxa"/>
          </w:tcPr>
          <w:p w:rsidR="006978E0" w:rsidRPr="006D4D47" w:rsidRDefault="006978E0" w:rsidP="00262190">
            <w:pPr>
              <w:jc w:val="center"/>
              <w:rPr>
                <w:b/>
                <w:bCs/>
              </w:rPr>
            </w:pPr>
            <w:r w:rsidRPr="006D4D47">
              <w:rPr>
                <w:b/>
                <w:bCs/>
                <w:sz w:val="22"/>
                <w:szCs w:val="22"/>
              </w:rPr>
              <w:t>Type of Risk</w:t>
            </w:r>
          </w:p>
        </w:tc>
        <w:tc>
          <w:tcPr>
            <w:tcW w:w="3260" w:type="dxa"/>
          </w:tcPr>
          <w:p w:rsidR="006978E0" w:rsidRPr="006D4D47" w:rsidRDefault="006978E0" w:rsidP="00262190">
            <w:pPr>
              <w:jc w:val="center"/>
              <w:rPr>
                <w:b/>
                <w:bCs/>
              </w:rPr>
            </w:pPr>
            <w:r w:rsidRPr="006D4D47">
              <w:rPr>
                <w:b/>
                <w:bCs/>
                <w:sz w:val="22"/>
                <w:szCs w:val="22"/>
              </w:rPr>
              <w:t>Risks &amp; triggers</w:t>
            </w:r>
          </w:p>
        </w:tc>
        <w:tc>
          <w:tcPr>
            <w:tcW w:w="3119" w:type="dxa"/>
          </w:tcPr>
          <w:p w:rsidR="006978E0" w:rsidRPr="006D4D47" w:rsidRDefault="006978E0" w:rsidP="00262190">
            <w:pPr>
              <w:jc w:val="center"/>
              <w:rPr>
                <w:b/>
                <w:bCs/>
              </w:rPr>
            </w:pPr>
            <w:r w:rsidRPr="006D4D47">
              <w:rPr>
                <w:b/>
                <w:bCs/>
                <w:sz w:val="22"/>
                <w:szCs w:val="22"/>
              </w:rPr>
              <w:t>Management</w:t>
            </w:r>
          </w:p>
        </w:tc>
        <w:tc>
          <w:tcPr>
            <w:tcW w:w="1948" w:type="dxa"/>
          </w:tcPr>
          <w:p w:rsidR="006978E0" w:rsidRPr="006D4D47" w:rsidRDefault="006978E0" w:rsidP="00262190">
            <w:pPr>
              <w:jc w:val="center"/>
              <w:rPr>
                <w:b/>
                <w:bCs/>
              </w:rPr>
            </w:pPr>
            <w:r w:rsidRPr="006D4D47">
              <w:rPr>
                <w:b/>
                <w:bCs/>
                <w:sz w:val="22"/>
                <w:szCs w:val="22"/>
              </w:rPr>
              <w:t>Level of Risk</w:t>
            </w:r>
          </w:p>
        </w:tc>
      </w:tr>
      <w:tr w:rsidR="006978E0" w:rsidRPr="006D4D47">
        <w:tc>
          <w:tcPr>
            <w:tcW w:w="2093" w:type="dxa"/>
          </w:tcPr>
          <w:p w:rsidR="006978E0" w:rsidRPr="006D4D47" w:rsidRDefault="006978E0" w:rsidP="00262190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6978E0" w:rsidRPr="006D4D47" w:rsidRDefault="006978E0" w:rsidP="00262190">
            <w:pPr>
              <w:rPr>
                <w:b/>
                <w:bCs/>
                <w:sz w:val="20"/>
                <w:szCs w:val="20"/>
              </w:rPr>
            </w:pPr>
            <w:r w:rsidRPr="006D4D47">
              <w:rPr>
                <w:sz w:val="20"/>
                <w:szCs w:val="20"/>
              </w:rPr>
              <w:t xml:space="preserve">Describe as fully as possible the </w:t>
            </w:r>
            <w:r w:rsidRPr="006D4D47">
              <w:rPr>
                <w:i/>
                <w:iCs/>
                <w:sz w:val="20"/>
                <w:szCs w:val="20"/>
              </w:rPr>
              <w:t xml:space="preserve">actual </w:t>
            </w:r>
            <w:r w:rsidRPr="006D4D47">
              <w:rPr>
                <w:sz w:val="20"/>
                <w:szCs w:val="20"/>
              </w:rPr>
              <w:t xml:space="preserve">or </w:t>
            </w:r>
            <w:r w:rsidRPr="006D4D47">
              <w:rPr>
                <w:i/>
                <w:iCs/>
                <w:sz w:val="20"/>
                <w:szCs w:val="20"/>
              </w:rPr>
              <w:t xml:space="preserve">potential </w:t>
            </w:r>
            <w:r w:rsidRPr="006D4D47">
              <w:rPr>
                <w:sz w:val="20"/>
                <w:szCs w:val="20"/>
              </w:rPr>
              <w:t>risk to or from the young person and what the</w:t>
            </w:r>
            <w:r w:rsidRPr="006D4D47">
              <w:rPr>
                <w:b/>
                <w:bCs/>
                <w:sz w:val="20"/>
                <w:szCs w:val="20"/>
              </w:rPr>
              <w:t xml:space="preserve"> warning signs or triggers are</w:t>
            </w:r>
          </w:p>
          <w:p w:rsidR="006978E0" w:rsidRPr="006D4D47" w:rsidRDefault="006978E0" w:rsidP="002621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6978E0" w:rsidRPr="006D4D47" w:rsidRDefault="006978E0" w:rsidP="00262190">
            <w:pPr>
              <w:rPr>
                <w:sz w:val="20"/>
                <w:szCs w:val="20"/>
              </w:rPr>
            </w:pPr>
            <w:r w:rsidRPr="006D4D47">
              <w:rPr>
                <w:sz w:val="20"/>
                <w:szCs w:val="20"/>
              </w:rPr>
              <w:t>Indicate any measures that are believed to reduce the risk, or responses that have been successfully employed to manage it.</w:t>
            </w:r>
          </w:p>
        </w:tc>
        <w:tc>
          <w:tcPr>
            <w:tcW w:w="1948" w:type="dxa"/>
          </w:tcPr>
          <w:p w:rsidR="006978E0" w:rsidRDefault="006978E0" w:rsidP="0026219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D4D47">
              <w:rPr>
                <w:sz w:val="20"/>
                <w:szCs w:val="20"/>
              </w:rPr>
              <w:t>ccurrence of behaviour</w:t>
            </w:r>
            <w:r w:rsidRPr="001D0EA3">
              <w:rPr>
                <w:sz w:val="20"/>
                <w:szCs w:val="20"/>
              </w:rPr>
              <w:t>?</w:t>
            </w:r>
          </w:p>
          <w:p w:rsidR="006978E0" w:rsidRPr="006D4D47" w:rsidRDefault="006978E0" w:rsidP="00262190">
            <w:pPr>
              <w:rPr>
                <w:b/>
                <w:bCs/>
                <w:sz w:val="20"/>
                <w:szCs w:val="20"/>
              </w:rPr>
            </w:pPr>
            <w:r w:rsidRPr="006D4D47">
              <w:rPr>
                <w:b/>
                <w:bCs/>
                <w:sz w:val="20"/>
                <w:szCs w:val="20"/>
              </w:rPr>
              <w:t xml:space="preserve">H </w:t>
            </w:r>
            <w:r w:rsidRPr="006D4D47">
              <w:rPr>
                <w:sz w:val="20"/>
                <w:szCs w:val="20"/>
              </w:rPr>
              <w:t xml:space="preserve">= recent &amp; frequent </w:t>
            </w:r>
          </w:p>
          <w:p w:rsidR="006978E0" w:rsidRDefault="006978E0" w:rsidP="00262190">
            <w:pPr>
              <w:rPr>
                <w:sz w:val="20"/>
                <w:szCs w:val="20"/>
              </w:rPr>
            </w:pPr>
            <w:r w:rsidRPr="006D4D47">
              <w:rPr>
                <w:b/>
                <w:bCs/>
                <w:sz w:val="20"/>
                <w:szCs w:val="20"/>
              </w:rPr>
              <w:t xml:space="preserve">M </w:t>
            </w:r>
            <w:r w:rsidRPr="006D4D47">
              <w:rPr>
                <w:sz w:val="20"/>
                <w:szCs w:val="20"/>
              </w:rPr>
              <w:t xml:space="preserve">= recent but infrequent </w:t>
            </w:r>
          </w:p>
          <w:p w:rsidR="006978E0" w:rsidRPr="00BD0258" w:rsidRDefault="006978E0" w:rsidP="00262190">
            <w:pPr>
              <w:rPr>
                <w:sz w:val="20"/>
                <w:szCs w:val="20"/>
              </w:rPr>
            </w:pPr>
            <w:r w:rsidRPr="006D4D47">
              <w:rPr>
                <w:b/>
                <w:bCs/>
                <w:sz w:val="20"/>
                <w:szCs w:val="20"/>
              </w:rPr>
              <w:t xml:space="preserve">L </w:t>
            </w:r>
            <w:r w:rsidRPr="006D4D47">
              <w:rPr>
                <w:sz w:val="20"/>
                <w:szCs w:val="20"/>
              </w:rPr>
              <w:t>= not within last 3 months &amp; in</w:t>
            </w:r>
            <w:r>
              <w:rPr>
                <w:sz w:val="20"/>
                <w:szCs w:val="20"/>
              </w:rPr>
              <w:t>frequent</w:t>
            </w:r>
          </w:p>
        </w:tc>
      </w:tr>
      <w:tr w:rsidR="006978E0" w:rsidRPr="001D24E5">
        <w:tc>
          <w:tcPr>
            <w:tcW w:w="2093" w:type="dxa"/>
          </w:tcPr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E1C7A" w:rsidRDefault="006978E0" w:rsidP="00317352">
            <w:pPr>
              <w:rPr>
                <w:sz w:val="20"/>
                <w:szCs w:val="20"/>
              </w:rPr>
            </w:pPr>
            <w:r w:rsidRPr="001E1C7A">
              <w:rPr>
                <w:b/>
                <w:bCs/>
                <w:sz w:val="22"/>
                <w:szCs w:val="22"/>
              </w:rPr>
              <w:t>Risk(s) to or from the community</w:t>
            </w:r>
            <w:r w:rsidRPr="001E1C7A">
              <w:rPr>
                <w:sz w:val="20"/>
                <w:szCs w:val="20"/>
              </w:rPr>
              <w:t xml:space="preserve"> indicate whether from </w:t>
            </w:r>
            <w:r>
              <w:rPr>
                <w:sz w:val="20"/>
                <w:szCs w:val="20"/>
              </w:rPr>
              <w:t>p</w:t>
            </w:r>
            <w:r w:rsidRPr="001E1C7A">
              <w:rPr>
                <w:sz w:val="20"/>
                <w:szCs w:val="20"/>
              </w:rPr>
              <w:t xml:space="preserve">rostitution, offending, </w:t>
            </w:r>
            <w:r w:rsidRPr="006D07DF">
              <w:rPr>
                <w:sz w:val="20"/>
                <w:szCs w:val="20"/>
              </w:rPr>
              <w:t xml:space="preserve">drugs, abuse, </w:t>
            </w:r>
            <w:r w:rsidRPr="001E1C7A">
              <w:rPr>
                <w:sz w:val="20"/>
                <w:szCs w:val="20"/>
              </w:rPr>
              <w:t>reprisal attacks etc.</w:t>
            </w: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262190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Pr="001D24E5" w:rsidRDefault="006978E0" w:rsidP="00262190"/>
        </w:tc>
        <w:tc>
          <w:tcPr>
            <w:tcW w:w="3119" w:type="dxa"/>
          </w:tcPr>
          <w:p w:rsidR="006978E0" w:rsidRPr="001D24E5" w:rsidRDefault="006978E0" w:rsidP="00262190"/>
        </w:tc>
        <w:tc>
          <w:tcPr>
            <w:tcW w:w="1948" w:type="dxa"/>
          </w:tcPr>
          <w:p w:rsidR="006978E0" w:rsidRPr="001D24E5" w:rsidRDefault="006978E0" w:rsidP="00262190">
            <w:r>
              <w:rPr>
                <w:noProof/>
                <w:lang w:val="en-US" w:eastAsia="en-US"/>
              </w:rPr>
              <w:pict>
                <v:shape id="_x0000_s1037" type="#_x0000_t202" style="position:absolute;margin-left:3.95pt;margin-top:6.75pt;width:28.5pt;height:28.5pt;z-index:251659264;mso-position-horizontal-relative:text;mso-position-vertical-relative:text">
                  <v:textbox style="mso-next-textbox:#_x0000_s1037">
                    <w:txbxContent>
                      <w:p w:rsidR="006978E0" w:rsidRPr="00317352" w:rsidRDefault="006978E0" w:rsidP="00317352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317352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  <w:r>
              <w:rPr>
                <w:noProof/>
                <w:lang w:val="en-US" w:eastAsia="en-US"/>
              </w:rPr>
              <w:pict>
                <v:shape id="_x0000_s1038" type="#_x0000_t202" style="position:absolute;margin-left:3.95pt;margin-top:1.15pt;width:28.5pt;height:28.5pt;z-index:251660288">
                  <v:textbox style="mso-next-textbox:#_x0000_s1038">
                    <w:txbxContent>
                      <w:p w:rsidR="006978E0" w:rsidRPr="00317352" w:rsidRDefault="006978E0" w:rsidP="00317352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317352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M</w:t>
                        </w:r>
                      </w:p>
                      <w:p w:rsidR="006978E0" w:rsidRPr="00BD0258" w:rsidRDefault="006978E0" w:rsidP="00317352"/>
                    </w:txbxContent>
                  </v:textbox>
                </v:shape>
              </w:pict>
            </w: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  <w:r>
              <w:rPr>
                <w:noProof/>
                <w:lang w:val="en-US" w:eastAsia="en-US"/>
              </w:rPr>
              <w:pict>
                <v:shape id="_x0000_s1039" type="#_x0000_t202" style="position:absolute;margin-left:3.95pt;margin-top:6.7pt;width:28.5pt;height:28.5pt;z-index:251658240">
                  <v:textbox style="mso-next-textbox:#_x0000_s1039">
                    <w:txbxContent>
                      <w:p w:rsidR="006978E0" w:rsidRPr="00317352" w:rsidRDefault="006978E0" w:rsidP="00317352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317352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L</w:t>
                        </w:r>
                      </w:p>
                      <w:p w:rsidR="006978E0" w:rsidRPr="00BD0258" w:rsidRDefault="006978E0" w:rsidP="00317352"/>
                    </w:txbxContent>
                  </v:textbox>
                </v:shape>
              </w:pict>
            </w: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BD0258" w:rsidRDefault="006978E0" w:rsidP="00262190">
            <w:pPr>
              <w:rPr>
                <w:sz w:val="20"/>
                <w:szCs w:val="20"/>
              </w:rPr>
            </w:pPr>
            <w:r w:rsidRPr="00A23B1A">
              <w:rPr>
                <w:sz w:val="20"/>
                <w:szCs w:val="20"/>
              </w:rPr>
              <w:t>Please tick relevant box</w:t>
            </w:r>
          </w:p>
        </w:tc>
      </w:tr>
      <w:tr w:rsidR="006978E0" w:rsidRPr="001D24E5">
        <w:tc>
          <w:tcPr>
            <w:tcW w:w="2093" w:type="dxa"/>
          </w:tcPr>
          <w:p w:rsidR="006978E0" w:rsidRDefault="006978E0" w:rsidP="00262190">
            <w:pPr>
              <w:rPr>
                <w:b/>
                <w:bCs/>
              </w:rPr>
            </w:pPr>
          </w:p>
          <w:p w:rsidR="006978E0" w:rsidRPr="001D24E5" w:rsidRDefault="006978E0" w:rsidP="001D0EA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House &amp; G</w:t>
            </w:r>
            <w:r w:rsidRPr="001E1C7A">
              <w:rPr>
                <w:b/>
                <w:bCs/>
                <w:sz w:val="22"/>
                <w:szCs w:val="22"/>
              </w:rPr>
              <w:t>rounds</w:t>
            </w:r>
            <w:r w:rsidRPr="001D24E5">
              <w:rPr>
                <w:sz w:val="22"/>
                <w:szCs w:val="22"/>
              </w:rPr>
              <w:t xml:space="preserve"> </w:t>
            </w:r>
            <w:r w:rsidRPr="001E1C7A">
              <w:rPr>
                <w:sz w:val="20"/>
                <w:szCs w:val="20"/>
              </w:rPr>
              <w:t>indicate risks in relation to security, barricading in, damage, climbing on, outbuildings, roads etc</w:t>
            </w:r>
            <w:r>
              <w:rPr>
                <w:sz w:val="20"/>
                <w:szCs w:val="20"/>
              </w:rPr>
              <w:t xml:space="preserve">. </w:t>
            </w:r>
            <w:r w:rsidRPr="001E1C7A">
              <w:rPr>
                <w:sz w:val="20"/>
                <w:szCs w:val="20"/>
              </w:rPr>
              <w:t xml:space="preserve">Indicate risk in relation to fire setting &amp; any patterns of previous </w:t>
            </w:r>
            <w:r>
              <w:rPr>
                <w:sz w:val="20"/>
                <w:szCs w:val="20"/>
              </w:rPr>
              <w:t>o</w:t>
            </w:r>
            <w:r w:rsidRPr="001E1C7A">
              <w:rPr>
                <w:sz w:val="20"/>
                <w:szCs w:val="20"/>
              </w:rPr>
              <w:t>ccurrences.</w:t>
            </w:r>
          </w:p>
        </w:tc>
        <w:tc>
          <w:tcPr>
            <w:tcW w:w="3260" w:type="dxa"/>
          </w:tcPr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Default="006978E0" w:rsidP="001D0EA3"/>
          <w:p w:rsidR="006978E0" w:rsidRPr="001D24E5" w:rsidRDefault="006978E0" w:rsidP="00262190"/>
        </w:tc>
        <w:tc>
          <w:tcPr>
            <w:tcW w:w="3119" w:type="dxa"/>
          </w:tcPr>
          <w:p w:rsidR="006978E0" w:rsidRPr="001D24E5" w:rsidRDefault="006978E0" w:rsidP="00262190"/>
        </w:tc>
        <w:tc>
          <w:tcPr>
            <w:tcW w:w="1948" w:type="dxa"/>
          </w:tcPr>
          <w:p w:rsidR="006978E0" w:rsidRDefault="006978E0" w:rsidP="0026219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40" type="#_x0000_t202" style="position:absolute;left:0;text-align:left;margin-left:3.95pt;margin-top:6.7pt;width:28.5pt;height:28.5pt;z-index:251662336;mso-position-horizontal-relative:text;mso-position-vertical-relative:text">
                  <v:textbox style="mso-next-textbox:#_x0000_s1040">
                    <w:txbxContent>
                      <w:p w:rsidR="006978E0" w:rsidRPr="00BD0258" w:rsidRDefault="006978E0" w:rsidP="00317352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</w:p>
          <w:p w:rsidR="006978E0" w:rsidRDefault="006978E0" w:rsidP="00262190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262190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262190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26219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41" type="#_x0000_t202" style="position:absolute;left:0;text-align:left;margin-left:3.95pt;margin-top:5.65pt;width:28.5pt;height:28.5pt;z-index:251663360">
                  <v:textbox style="mso-next-textbox:#_x0000_s1041">
                    <w:txbxContent>
                      <w:p w:rsidR="006978E0" w:rsidRPr="00BD0258" w:rsidRDefault="006978E0" w:rsidP="00317352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M</w:t>
                        </w:r>
                      </w:p>
                      <w:p w:rsidR="006978E0" w:rsidRPr="00BD0258" w:rsidRDefault="006978E0" w:rsidP="00317352"/>
                    </w:txbxContent>
                  </v:textbox>
                </v:shape>
              </w:pict>
            </w:r>
          </w:p>
          <w:p w:rsidR="006978E0" w:rsidRDefault="006978E0" w:rsidP="00262190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262190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262190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26219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42" type="#_x0000_t202" style="position:absolute;left:0;text-align:left;margin-left:3.95pt;margin-top:2.95pt;width:28.5pt;height:28.5pt;z-index:251661312">
                  <v:textbox style="mso-next-textbox:#_x0000_s1042">
                    <w:txbxContent>
                      <w:p w:rsidR="006978E0" w:rsidRPr="00BD0258" w:rsidRDefault="006978E0" w:rsidP="00317352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L</w:t>
                        </w:r>
                      </w:p>
                      <w:p w:rsidR="006978E0" w:rsidRPr="00BD0258" w:rsidRDefault="006978E0" w:rsidP="00317352"/>
                    </w:txbxContent>
                  </v:textbox>
                </v:shape>
              </w:pict>
            </w:r>
          </w:p>
          <w:p w:rsidR="006978E0" w:rsidRDefault="006978E0" w:rsidP="00262190">
            <w:pPr>
              <w:jc w:val="center"/>
              <w:rPr>
                <w:sz w:val="20"/>
                <w:szCs w:val="20"/>
              </w:rPr>
            </w:pPr>
          </w:p>
          <w:p w:rsidR="006978E0" w:rsidRDefault="006978E0" w:rsidP="00262190">
            <w:pPr>
              <w:jc w:val="center"/>
              <w:rPr>
                <w:sz w:val="20"/>
                <w:szCs w:val="20"/>
              </w:rPr>
            </w:pPr>
          </w:p>
          <w:p w:rsidR="006978E0" w:rsidRPr="00BD0258" w:rsidRDefault="006978E0" w:rsidP="001D0EA3">
            <w:pPr>
              <w:rPr>
                <w:color w:val="BFBFBF"/>
                <w:sz w:val="36"/>
                <w:szCs w:val="36"/>
              </w:rPr>
            </w:pPr>
            <w:r w:rsidRPr="00A23B1A">
              <w:rPr>
                <w:sz w:val="20"/>
                <w:szCs w:val="20"/>
              </w:rPr>
              <w:t>Please tick relevant box</w:t>
            </w:r>
          </w:p>
        </w:tc>
      </w:tr>
      <w:tr w:rsidR="006978E0" w:rsidRPr="001D24E5">
        <w:tc>
          <w:tcPr>
            <w:tcW w:w="2093" w:type="dxa"/>
          </w:tcPr>
          <w:p w:rsidR="006978E0" w:rsidRDefault="006978E0" w:rsidP="001D0EA3">
            <w:pPr>
              <w:rPr>
                <w:b/>
                <w:bCs/>
              </w:rPr>
            </w:pPr>
          </w:p>
          <w:p w:rsidR="006978E0" w:rsidRDefault="006978E0" w:rsidP="00262190">
            <w:r w:rsidRPr="00A23B1A">
              <w:rPr>
                <w:b/>
                <w:bCs/>
                <w:sz w:val="22"/>
                <w:szCs w:val="22"/>
              </w:rPr>
              <w:t xml:space="preserve">Outings </w:t>
            </w:r>
            <w:r>
              <w:rPr>
                <w:b/>
                <w:bCs/>
                <w:sz w:val="22"/>
                <w:szCs w:val="22"/>
              </w:rPr>
              <w:t>and</w:t>
            </w:r>
            <w:r w:rsidRPr="00A23B1A">
              <w:rPr>
                <w:b/>
                <w:bCs/>
                <w:sz w:val="22"/>
                <w:szCs w:val="22"/>
              </w:rPr>
              <w:t xml:space="preserve"> Activities</w:t>
            </w:r>
          </w:p>
          <w:p w:rsidR="006978E0" w:rsidRPr="001D0EA3" w:rsidRDefault="006978E0" w:rsidP="00055CC1">
            <w:pPr>
              <w:ind w:right="-43"/>
              <w:rPr>
                <w:sz w:val="20"/>
                <w:szCs w:val="20"/>
              </w:rPr>
            </w:pPr>
            <w:r w:rsidRPr="00A23B1A">
              <w:rPr>
                <w:sz w:val="20"/>
                <w:szCs w:val="20"/>
              </w:rPr>
              <w:t>indicate risks in relation to absconding, theft, criminal or dangerous associations, obtaining dangerous substances etc.</w:t>
            </w:r>
          </w:p>
        </w:tc>
        <w:tc>
          <w:tcPr>
            <w:tcW w:w="3260" w:type="dxa"/>
          </w:tcPr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Default="006978E0" w:rsidP="00262190"/>
          <w:p w:rsidR="006978E0" w:rsidRPr="001D24E5" w:rsidRDefault="006978E0" w:rsidP="00262190"/>
        </w:tc>
        <w:tc>
          <w:tcPr>
            <w:tcW w:w="3119" w:type="dxa"/>
          </w:tcPr>
          <w:p w:rsidR="006978E0" w:rsidRPr="001D24E5" w:rsidRDefault="006978E0" w:rsidP="00262190"/>
        </w:tc>
        <w:tc>
          <w:tcPr>
            <w:tcW w:w="1948" w:type="dxa"/>
          </w:tcPr>
          <w:p w:rsidR="006978E0" w:rsidRDefault="006978E0" w:rsidP="00262190">
            <w:r>
              <w:rPr>
                <w:noProof/>
                <w:lang w:val="en-US" w:eastAsia="en-US"/>
              </w:rPr>
              <w:pict>
                <v:shape id="_x0000_s1043" type="#_x0000_t202" style="position:absolute;margin-left:4.7pt;margin-top:11.15pt;width:28.5pt;height:28.5pt;z-index:251665408;mso-position-horizontal-relative:text;mso-position-vertical-relative:text">
                  <v:textbox style="mso-next-textbox:#_x0000_s1043">
                    <w:txbxContent>
                      <w:p w:rsidR="006978E0" w:rsidRPr="00BD0258" w:rsidRDefault="006978E0" w:rsidP="00317352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</w:p>
          <w:p w:rsidR="006978E0" w:rsidRDefault="006978E0" w:rsidP="00262190">
            <w:pPr>
              <w:rPr>
                <w:sz w:val="20"/>
                <w:szCs w:val="20"/>
              </w:rPr>
            </w:pPr>
          </w:p>
          <w:p w:rsidR="006978E0" w:rsidRDefault="006978E0" w:rsidP="00262190">
            <w:pPr>
              <w:rPr>
                <w:sz w:val="20"/>
                <w:szCs w:val="20"/>
              </w:rPr>
            </w:pPr>
          </w:p>
          <w:p w:rsidR="006978E0" w:rsidRDefault="006978E0" w:rsidP="00262190">
            <w:pPr>
              <w:rPr>
                <w:sz w:val="20"/>
                <w:szCs w:val="20"/>
              </w:rPr>
            </w:pPr>
          </w:p>
          <w:p w:rsidR="006978E0" w:rsidRDefault="006978E0" w:rsidP="00262190">
            <w:r>
              <w:rPr>
                <w:noProof/>
                <w:lang w:val="en-US" w:eastAsia="en-US"/>
              </w:rPr>
              <w:pict>
                <v:shape id="_x0000_s1044" type="#_x0000_t202" style="position:absolute;margin-left:4.7pt;margin-top:7.8pt;width:28.5pt;height:28.5pt;z-index:251666432">
                  <v:textbox style="mso-next-textbox:#_x0000_s1044">
                    <w:txbxContent>
                      <w:p w:rsidR="006978E0" w:rsidRPr="00BD0258" w:rsidRDefault="006978E0" w:rsidP="00317352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M</w:t>
                        </w:r>
                      </w:p>
                      <w:p w:rsidR="006978E0" w:rsidRPr="00BD0258" w:rsidRDefault="006978E0" w:rsidP="00317352"/>
                    </w:txbxContent>
                  </v:textbox>
                </v:shape>
              </w:pict>
            </w:r>
          </w:p>
          <w:p w:rsidR="006978E0" w:rsidRDefault="006978E0" w:rsidP="00262190"/>
          <w:p w:rsidR="006978E0" w:rsidRDefault="006978E0" w:rsidP="00262190"/>
          <w:p w:rsidR="006978E0" w:rsidRPr="00055CC1" w:rsidRDefault="006978E0" w:rsidP="00262190">
            <w:pPr>
              <w:rPr>
                <w:sz w:val="16"/>
                <w:szCs w:val="16"/>
              </w:rPr>
            </w:pPr>
          </w:p>
          <w:p w:rsidR="006978E0" w:rsidRDefault="006978E0" w:rsidP="00262190">
            <w:r>
              <w:rPr>
                <w:noProof/>
                <w:lang w:val="en-US" w:eastAsia="en-US"/>
              </w:rPr>
              <w:pict>
                <v:shape id="_x0000_s1045" type="#_x0000_t202" style="position:absolute;margin-left:4.7pt;margin-top:.5pt;width:28.5pt;height:28.5pt;z-index:251664384">
                  <v:textbox style="mso-next-textbox:#_x0000_s1045">
                    <w:txbxContent>
                      <w:p w:rsidR="006978E0" w:rsidRPr="00BD0258" w:rsidRDefault="006978E0" w:rsidP="00317352">
                        <w:pPr>
                          <w:jc w:val="center"/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</w:pPr>
                        <w:r w:rsidRPr="00BD0258">
                          <w:rPr>
                            <w:b/>
                            <w:bCs/>
                            <w:color w:val="BFBFBF"/>
                            <w:sz w:val="36"/>
                            <w:szCs w:val="36"/>
                          </w:rPr>
                          <w:t>L</w:t>
                        </w:r>
                      </w:p>
                      <w:p w:rsidR="006978E0" w:rsidRPr="00BD0258" w:rsidRDefault="006978E0" w:rsidP="00317352"/>
                    </w:txbxContent>
                  </v:textbox>
                </v:shape>
              </w:pict>
            </w:r>
          </w:p>
          <w:p w:rsidR="006978E0" w:rsidRPr="001D24E5" w:rsidRDefault="006978E0" w:rsidP="00BF3638">
            <w:pPr>
              <w:rPr>
                <w:b/>
                <w:bCs/>
              </w:rPr>
            </w:pPr>
          </w:p>
        </w:tc>
      </w:tr>
    </w:tbl>
    <w:p w:rsidR="006978E0" w:rsidRPr="002E1FD5" w:rsidRDefault="006978E0" w:rsidP="002E1FD5">
      <w:pPr>
        <w:jc w:val="center"/>
        <w:rPr>
          <w:b/>
          <w:bCs/>
          <w:sz w:val="22"/>
          <w:szCs w:val="22"/>
        </w:rPr>
      </w:pPr>
      <w:r w:rsidRPr="001D24E5">
        <w:rPr>
          <w:sz w:val="22"/>
          <w:szCs w:val="22"/>
        </w:rPr>
        <w:br w:type="page"/>
      </w:r>
      <w:r w:rsidRPr="002E1FD5">
        <w:rPr>
          <w:b/>
          <w:bCs/>
          <w:sz w:val="22"/>
          <w:szCs w:val="22"/>
        </w:rPr>
        <w:t>Appendix 1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b/>
          <w:bCs/>
          <w:sz w:val="22"/>
          <w:szCs w:val="22"/>
        </w:rPr>
      </w:pPr>
      <w:r w:rsidRPr="002E1FD5">
        <w:rPr>
          <w:b/>
          <w:bCs/>
          <w:sz w:val="22"/>
          <w:szCs w:val="22"/>
        </w:rPr>
        <w:t>Authorisations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  <w:r w:rsidRPr="002E1FD5">
        <w:rPr>
          <w:sz w:val="22"/>
          <w:szCs w:val="22"/>
        </w:rPr>
        <w:t>The following authorisations are requested and should be signed by the appropriate person.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b/>
          <w:bCs/>
          <w:sz w:val="22"/>
          <w:szCs w:val="22"/>
        </w:rPr>
      </w:pPr>
      <w:r w:rsidRPr="002E1FD5">
        <w:rPr>
          <w:b/>
          <w:bCs/>
          <w:sz w:val="22"/>
          <w:szCs w:val="22"/>
        </w:rPr>
        <w:t>1) I hereby give consent for any necessary vaccination or preventative inoculations (including BCG, Poliomyelitis, Meningitis and active immunization against Tetanus).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  <w:r w:rsidRPr="002E1FD5">
        <w:rPr>
          <w:sz w:val="22"/>
          <w:szCs w:val="22"/>
        </w:rPr>
        <w:t>Signature: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>............................................................   Relationship:.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 xml:space="preserve">...........................................................   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  <w:r w:rsidRPr="002E1FD5">
        <w:rPr>
          <w:sz w:val="22"/>
          <w:szCs w:val="22"/>
        </w:rPr>
        <w:t>Position: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>...............................................................   Date: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 xml:space="preserve">............................................................   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b/>
          <w:bCs/>
          <w:sz w:val="22"/>
          <w:szCs w:val="22"/>
        </w:rPr>
      </w:pPr>
      <w:r w:rsidRPr="002E1FD5">
        <w:rPr>
          <w:b/>
          <w:bCs/>
          <w:sz w:val="22"/>
          <w:szCs w:val="22"/>
        </w:rPr>
        <w:t>2)</w:t>
      </w:r>
      <w:r>
        <w:rPr>
          <w:b/>
          <w:bCs/>
          <w:sz w:val="22"/>
          <w:szCs w:val="22"/>
        </w:rPr>
        <w:tab/>
      </w:r>
      <w:r w:rsidRPr="002E1FD5">
        <w:rPr>
          <w:b/>
          <w:bCs/>
          <w:sz w:val="22"/>
          <w:szCs w:val="22"/>
        </w:rPr>
        <w:t>A)</w:t>
      </w:r>
      <w:r>
        <w:rPr>
          <w:b/>
          <w:bCs/>
          <w:sz w:val="22"/>
          <w:szCs w:val="22"/>
        </w:rPr>
        <w:t xml:space="preserve"> I hereby give Harmony Children</w:t>
      </w:r>
      <w:r w:rsidRPr="002E1FD5">
        <w:rPr>
          <w:b/>
          <w:bCs/>
          <w:sz w:val="22"/>
          <w:szCs w:val="22"/>
        </w:rPr>
        <w:t>s Services Ltd authority to give consent to any emergency medical action considered necessary, where to delay such consent is considered by attendant medical professionals to be inadvisable.</w:t>
      </w:r>
    </w:p>
    <w:p w:rsidR="006978E0" w:rsidRPr="002E1FD5" w:rsidRDefault="006978E0" w:rsidP="002E1FD5">
      <w:pPr>
        <w:rPr>
          <w:b/>
          <w:bCs/>
          <w:sz w:val="22"/>
          <w:szCs w:val="22"/>
        </w:rPr>
      </w:pPr>
    </w:p>
    <w:p w:rsidR="006978E0" w:rsidRPr="002E1FD5" w:rsidRDefault="006978E0" w:rsidP="002E1F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E1FD5">
        <w:rPr>
          <w:b/>
          <w:bCs/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 I hereby give Harmony Children</w:t>
      </w:r>
      <w:r w:rsidRPr="002E1FD5">
        <w:rPr>
          <w:b/>
          <w:bCs/>
          <w:sz w:val="22"/>
          <w:szCs w:val="22"/>
        </w:rPr>
        <w:t>s Services Ltd authority to administer first aid and appropriate non-prescription medication.</w:t>
      </w:r>
    </w:p>
    <w:p w:rsidR="006978E0" w:rsidRPr="002E1FD5" w:rsidRDefault="006978E0" w:rsidP="002E1FD5">
      <w:pPr>
        <w:rPr>
          <w:b/>
          <w:bCs/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  <w:r w:rsidRPr="002E1FD5">
        <w:rPr>
          <w:sz w:val="22"/>
          <w:szCs w:val="22"/>
        </w:rPr>
        <w:t>Signature: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>............................................................   Relationship: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 xml:space="preserve">............................................................   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  <w:r w:rsidRPr="002E1FD5">
        <w:rPr>
          <w:sz w:val="22"/>
          <w:szCs w:val="22"/>
        </w:rPr>
        <w:t>Position: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>...............................................................   Date: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 xml:space="preserve">............................................................   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ind w:firstLine="720"/>
        <w:rPr>
          <w:b/>
          <w:bCs/>
          <w:sz w:val="22"/>
          <w:szCs w:val="22"/>
        </w:rPr>
      </w:pPr>
      <w:r w:rsidRPr="002E1FD5">
        <w:rPr>
          <w:b/>
          <w:bCs/>
          <w:sz w:val="22"/>
          <w:szCs w:val="22"/>
        </w:rPr>
        <w:t>c) Where authority is not given in (a) above, please state des</w:t>
      </w:r>
      <w:r>
        <w:rPr>
          <w:b/>
          <w:bCs/>
          <w:sz w:val="22"/>
          <w:szCs w:val="22"/>
        </w:rPr>
        <w:t>ired action by Harmony Children</w:t>
      </w:r>
      <w:r w:rsidRPr="002E1FD5">
        <w:rPr>
          <w:b/>
          <w:bCs/>
          <w:sz w:val="22"/>
          <w:szCs w:val="22"/>
        </w:rPr>
        <w:t>s Services Ltd under the circumstances described;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  <w:r w:rsidRPr="002E1FD5">
        <w:rPr>
          <w:sz w:val="22"/>
          <w:szCs w:val="22"/>
        </w:rPr>
        <w:t>Details...........................................................................................................................................................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  <w:r w:rsidRPr="002E1FD5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2E1FD5">
        <w:rPr>
          <w:b/>
          <w:bCs/>
          <w:sz w:val="22"/>
          <w:szCs w:val="22"/>
        </w:rPr>
        <w:t>) Where authority is not given in (b) above, please state desired action by Harmony Children’s Services Ltd under the circumstances described;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  <w:r w:rsidRPr="002E1FD5">
        <w:rPr>
          <w:sz w:val="22"/>
          <w:szCs w:val="22"/>
        </w:rPr>
        <w:t>Details...........................................................................................................................................................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  <w:r w:rsidRPr="002E1FD5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  <w:r w:rsidRPr="002E1FD5">
        <w:rPr>
          <w:sz w:val="22"/>
          <w:szCs w:val="22"/>
        </w:rPr>
        <w:t>Signature: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>............................................................   Relationship: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 xml:space="preserve">............................................................   </w:t>
      </w: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</w:p>
    <w:p w:rsidR="006978E0" w:rsidRPr="002E1FD5" w:rsidRDefault="006978E0" w:rsidP="002E1FD5">
      <w:pPr>
        <w:rPr>
          <w:sz w:val="22"/>
          <w:szCs w:val="22"/>
        </w:rPr>
      </w:pPr>
      <w:r w:rsidRPr="002E1FD5">
        <w:rPr>
          <w:sz w:val="22"/>
          <w:szCs w:val="22"/>
        </w:rPr>
        <w:t>Position: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>...............................................................   Date:</w:t>
      </w:r>
      <w:r>
        <w:rPr>
          <w:sz w:val="22"/>
          <w:szCs w:val="22"/>
        </w:rPr>
        <w:t xml:space="preserve"> </w:t>
      </w:r>
      <w:r w:rsidRPr="002E1FD5">
        <w:rPr>
          <w:sz w:val="22"/>
          <w:szCs w:val="22"/>
        </w:rPr>
        <w:t xml:space="preserve">............................................................   </w:t>
      </w:r>
    </w:p>
    <w:p w:rsidR="006978E0" w:rsidRPr="002E1FD5" w:rsidRDefault="006978E0" w:rsidP="002E1FD5">
      <w:pPr>
        <w:rPr>
          <w:sz w:val="22"/>
          <w:szCs w:val="22"/>
        </w:rPr>
      </w:pPr>
    </w:p>
    <w:sectPr w:rsidR="006978E0" w:rsidRPr="002E1FD5" w:rsidSect="00BF3638">
      <w:headerReference w:type="default" r:id="rId7"/>
      <w:footerReference w:type="default" r:id="rId8"/>
      <w:pgSz w:w="11906" w:h="16838"/>
      <w:pgMar w:top="1928" w:right="851" w:bottom="19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E0" w:rsidRDefault="006978E0" w:rsidP="00EC130E">
      <w:r>
        <w:separator/>
      </w:r>
    </w:p>
  </w:endnote>
  <w:endnote w:type="continuationSeparator" w:id="0">
    <w:p w:rsidR="006978E0" w:rsidRDefault="006978E0" w:rsidP="00EC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E0" w:rsidRDefault="006978E0">
    <w:pPr>
      <w:pStyle w:val="Foo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747pt;width:595.5pt;height:96.75pt;z-index:-251654144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E0" w:rsidRDefault="006978E0" w:rsidP="00EC130E">
      <w:r>
        <w:separator/>
      </w:r>
    </w:p>
  </w:footnote>
  <w:footnote w:type="continuationSeparator" w:id="0">
    <w:p w:rsidR="006978E0" w:rsidRDefault="006978E0" w:rsidP="00EC1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E0" w:rsidRDefault="006978E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.7pt;margin-top:22.7pt;width:278.35pt;height:59.8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2E95"/>
    <w:multiLevelType w:val="hybridMultilevel"/>
    <w:tmpl w:val="A2120B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816"/>
    <w:multiLevelType w:val="hybridMultilevel"/>
    <w:tmpl w:val="2438D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206"/>
    <w:rsid w:val="00000F03"/>
    <w:rsid w:val="000039AC"/>
    <w:rsid w:val="000042BC"/>
    <w:rsid w:val="00004543"/>
    <w:rsid w:val="00020E60"/>
    <w:rsid w:val="00026D6C"/>
    <w:rsid w:val="00030815"/>
    <w:rsid w:val="000404DB"/>
    <w:rsid w:val="00040CB2"/>
    <w:rsid w:val="000460DB"/>
    <w:rsid w:val="000477C4"/>
    <w:rsid w:val="00051BCC"/>
    <w:rsid w:val="00052064"/>
    <w:rsid w:val="00055CC1"/>
    <w:rsid w:val="00062C7C"/>
    <w:rsid w:val="00065665"/>
    <w:rsid w:val="00072E59"/>
    <w:rsid w:val="00073C76"/>
    <w:rsid w:val="00074133"/>
    <w:rsid w:val="000831BB"/>
    <w:rsid w:val="00092F02"/>
    <w:rsid w:val="000A1CF5"/>
    <w:rsid w:val="000B5B63"/>
    <w:rsid w:val="000D64A4"/>
    <w:rsid w:val="000E243A"/>
    <w:rsid w:val="000F0980"/>
    <w:rsid w:val="000F5BAA"/>
    <w:rsid w:val="000F5ECA"/>
    <w:rsid w:val="000F7D2B"/>
    <w:rsid w:val="00135C00"/>
    <w:rsid w:val="00141A23"/>
    <w:rsid w:val="001465EF"/>
    <w:rsid w:val="001616EC"/>
    <w:rsid w:val="00176C91"/>
    <w:rsid w:val="00177977"/>
    <w:rsid w:val="001A46A6"/>
    <w:rsid w:val="001A7211"/>
    <w:rsid w:val="001B1D5E"/>
    <w:rsid w:val="001B6621"/>
    <w:rsid w:val="001B7616"/>
    <w:rsid w:val="001B7BE1"/>
    <w:rsid w:val="001D0EA3"/>
    <w:rsid w:val="001D24E5"/>
    <w:rsid w:val="001E0661"/>
    <w:rsid w:val="001E1C7A"/>
    <w:rsid w:val="001E363C"/>
    <w:rsid w:val="001E4A9F"/>
    <w:rsid w:val="001E4BAF"/>
    <w:rsid w:val="001E68C5"/>
    <w:rsid w:val="001F67A2"/>
    <w:rsid w:val="0020080A"/>
    <w:rsid w:val="00200915"/>
    <w:rsid w:val="00210B3A"/>
    <w:rsid w:val="00230CC3"/>
    <w:rsid w:val="00231647"/>
    <w:rsid w:val="002539C3"/>
    <w:rsid w:val="0025669F"/>
    <w:rsid w:val="00261D88"/>
    <w:rsid w:val="00262190"/>
    <w:rsid w:val="0026396F"/>
    <w:rsid w:val="002675B4"/>
    <w:rsid w:val="0027184C"/>
    <w:rsid w:val="00275698"/>
    <w:rsid w:val="00293D3F"/>
    <w:rsid w:val="002A112A"/>
    <w:rsid w:val="002A4942"/>
    <w:rsid w:val="002A6934"/>
    <w:rsid w:val="002B0584"/>
    <w:rsid w:val="002B7964"/>
    <w:rsid w:val="002C43A0"/>
    <w:rsid w:val="002C43BA"/>
    <w:rsid w:val="002C4F59"/>
    <w:rsid w:val="002D0CED"/>
    <w:rsid w:val="002D1348"/>
    <w:rsid w:val="002D1B11"/>
    <w:rsid w:val="002D3135"/>
    <w:rsid w:val="002E0C47"/>
    <w:rsid w:val="002E1FD5"/>
    <w:rsid w:val="002E5164"/>
    <w:rsid w:val="002E7EA5"/>
    <w:rsid w:val="002F37A2"/>
    <w:rsid w:val="002F7BBA"/>
    <w:rsid w:val="00317352"/>
    <w:rsid w:val="00320A06"/>
    <w:rsid w:val="003419C5"/>
    <w:rsid w:val="003526DD"/>
    <w:rsid w:val="00356C8A"/>
    <w:rsid w:val="003577C4"/>
    <w:rsid w:val="00370106"/>
    <w:rsid w:val="003764E6"/>
    <w:rsid w:val="003A0300"/>
    <w:rsid w:val="003A03D9"/>
    <w:rsid w:val="003B3BDD"/>
    <w:rsid w:val="003C004D"/>
    <w:rsid w:val="003C6726"/>
    <w:rsid w:val="004072FC"/>
    <w:rsid w:val="00427892"/>
    <w:rsid w:val="0043117F"/>
    <w:rsid w:val="004423D7"/>
    <w:rsid w:val="0044624C"/>
    <w:rsid w:val="0045093E"/>
    <w:rsid w:val="00453C2C"/>
    <w:rsid w:val="004555E4"/>
    <w:rsid w:val="00457F27"/>
    <w:rsid w:val="00467C11"/>
    <w:rsid w:val="00470AF7"/>
    <w:rsid w:val="004871D6"/>
    <w:rsid w:val="004A081B"/>
    <w:rsid w:val="004A1FA2"/>
    <w:rsid w:val="004A3746"/>
    <w:rsid w:val="004B391C"/>
    <w:rsid w:val="004B5446"/>
    <w:rsid w:val="004D07F8"/>
    <w:rsid w:val="004D2523"/>
    <w:rsid w:val="00507F0C"/>
    <w:rsid w:val="00511324"/>
    <w:rsid w:val="00511791"/>
    <w:rsid w:val="005269C0"/>
    <w:rsid w:val="00531BC4"/>
    <w:rsid w:val="00532DB9"/>
    <w:rsid w:val="00553A21"/>
    <w:rsid w:val="00590C40"/>
    <w:rsid w:val="005A2751"/>
    <w:rsid w:val="005B2272"/>
    <w:rsid w:val="005B42C8"/>
    <w:rsid w:val="005B6951"/>
    <w:rsid w:val="005C21F4"/>
    <w:rsid w:val="005D29A5"/>
    <w:rsid w:val="005D7380"/>
    <w:rsid w:val="005E07B4"/>
    <w:rsid w:val="005E08E5"/>
    <w:rsid w:val="005E4597"/>
    <w:rsid w:val="005F337D"/>
    <w:rsid w:val="006011D9"/>
    <w:rsid w:val="0060133C"/>
    <w:rsid w:val="006060D1"/>
    <w:rsid w:val="006123F2"/>
    <w:rsid w:val="00616BEF"/>
    <w:rsid w:val="0062088A"/>
    <w:rsid w:val="00621286"/>
    <w:rsid w:val="00622B52"/>
    <w:rsid w:val="00624206"/>
    <w:rsid w:val="00624886"/>
    <w:rsid w:val="00626A71"/>
    <w:rsid w:val="00631026"/>
    <w:rsid w:val="006407D5"/>
    <w:rsid w:val="00653D25"/>
    <w:rsid w:val="00661077"/>
    <w:rsid w:val="00661E76"/>
    <w:rsid w:val="0066459C"/>
    <w:rsid w:val="0066535C"/>
    <w:rsid w:val="00677C33"/>
    <w:rsid w:val="00682B19"/>
    <w:rsid w:val="00691B91"/>
    <w:rsid w:val="006978E0"/>
    <w:rsid w:val="006A022C"/>
    <w:rsid w:val="006B2502"/>
    <w:rsid w:val="006B4411"/>
    <w:rsid w:val="006C0320"/>
    <w:rsid w:val="006C37F3"/>
    <w:rsid w:val="006D07DF"/>
    <w:rsid w:val="006D4D47"/>
    <w:rsid w:val="006E0894"/>
    <w:rsid w:val="006E1901"/>
    <w:rsid w:val="006E5891"/>
    <w:rsid w:val="006E613C"/>
    <w:rsid w:val="006E7356"/>
    <w:rsid w:val="007050FF"/>
    <w:rsid w:val="007104A8"/>
    <w:rsid w:val="0071286A"/>
    <w:rsid w:val="00716670"/>
    <w:rsid w:val="007240D8"/>
    <w:rsid w:val="00740487"/>
    <w:rsid w:val="00752530"/>
    <w:rsid w:val="00752EB1"/>
    <w:rsid w:val="007554C9"/>
    <w:rsid w:val="00756E19"/>
    <w:rsid w:val="007573AE"/>
    <w:rsid w:val="00762D1A"/>
    <w:rsid w:val="00776FC0"/>
    <w:rsid w:val="00791FF1"/>
    <w:rsid w:val="007A0939"/>
    <w:rsid w:val="007A3502"/>
    <w:rsid w:val="007A7770"/>
    <w:rsid w:val="007D4C4D"/>
    <w:rsid w:val="007E013D"/>
    <w:rsid w:val="007E47D0"/>
    <w:rsid w:val="008001D3"/>
    <w:rsid w:val="00811DF3"/>
    <w:rsid w:val="008275D7"/>
    <w:rsid w:val="00835B69"/>
    <w:rsid w:val="00836EDD"/>
    <w:rsid w:val="00837467"/>
    <w:rsid w:val="0085310C"/>
    <w:rsid w:val="008546C8"/>
    <w:rsid w:val="008622E6"/>
    <w:rsid w:val="00863A58"/>
    <w:rsid w:val="00865ED4"/>
    <w:rsid w:val="0088387B"/>
    <w:rsid w:val="008906EA"/>
    <w:rsid w:val="00890A62"/>
    <w:rsid w:val="008911B3"/>
    <w:rsid w:val="008D5751"/>
    <w:rsid w:val="008F0EB5"/>
    <w:rsid w:val="008F3BD7"/>
    <w:rsid w:val="00901E2F"/>
    <w:rsid w:val="009133D8"/>
    <w:rsid w:val="009216BD"/>
    <w:rsid w:val="00924E59"/>
    <w:rsid w:val="0093524A"/>
    <w:rsid w:val="0093611F"/>
    <w:rsid w:val="009512B2"/>
    <w:rsid w:val="0095441C"/>
    <w:rsid w:val="009813D5"/>
    <w:rsid w:val="009838FC"/>
    <w:rsid w:val="00996D2E"/>
    <w:rsid w:val="009A0E6B"/>
    <w:rsid w:val="009A5FED"/>
    <w:rsid w:val="009C6762"/>
    <w:rsid w:val="009D1401"/>
    <w:rsid w:val="009D1FD0"/>
    <w:rsid w:val="009D6F9A"/>
    <w:rsid w:val="009F36B0"/>
    <w:rsid w:val="00A030B6"/>
    <w:rsid w:val="00A03471"/>
    <w:rsid w:val="00A231B6"/>
    <w:rsid w:val="00A23B1A"/>
    <w:rsid w:val="00A23C91"/>
    <w:rsid w:val="00A274E3"/>
    <w:rsid w:val="00A41BFC"/>
    <w:rsid w:val="00A524DD"/>
    <w:rsid w:val="00A6155F"/>
    <w:rsid w:val="00A62815"/>
    <w:rsid w:val="00A6413F"/>
    <w:rsid w:val="00A80038"/>
    <w:rsid w:val="00A80BC0"/>
    <w:rsid w:val="00A81955"/>
    <w:rsid w:val="00A81D1C"/>
    <w:rsid w:val="00A87DC1"/>
    <w:rsid w:val="00A914F8"/>
    <w:rsid w:val="00A934DF"/>
    <w:rsid w:val="00A95C74"/>
    <w:rsid w:val="00AB367E"/>
    <w:rsid w:val="00AE6588"/>
    <w:rsid w:val="00AF32E1"/>
    <w:rsid w:val="00AF47C8"/>
    <w:rsid w:val="00B0083D"/>
    <w:rsid w:val="00B108D2"/>
    <w:rsid w:val="00B138FD"/>
    <w:rsid w:val="00B21A3D"/>
    <w:rsid w:val="00B26861"/>
    <w:rsid w:val="00B33C5B"/>
    <w:rsid w:val="00B374FC"/>
    <w:rsid w:val="00B62962"/>
    <w:rsid w:val="00B650AF"/>
    <w:rsid w:val="00B65677"/>
    <w:rsid w:val="00B77B6F"/>
    <w:rsid w:val="00B80AED"/>
    <w:rsid w:val="00B821BA"/>
    <w:rsid w:val="00B84BC0"/>
    <w:rsid w:val="00BC14B7"/>
    <w:rsid w:val="00BD0258"/>
    <w:rsid w:val="00BD1FBC"/>
    <w:rsid w:val="00BF3638"/>
    <w:rsid w:val="00BF5810"/>
    <w:rsid w:val="00BF727A"/>
    <w:rsid w:val="00C13C0E"/>
    <w:rsid w:val="00C24BEB"/>
    <w:rsid w:val="00C25A99"/>
    <w:rsid w:val="00C279B1"/>
    <w:rsid w:val="00C52814"/>
    <w:rsid w:val="00C61CD6"/>
    <w:rsid w:val="00C62A34"/>
    <w:rsid w:val="00C63EE2"/>
    <w:rsid w:val="00C64B01"/>
    <w:rsid w:val="00C82B28"/>
    <w:rsid w:val="00C83AD3"/>
    <w:rsid w:val="00C9545C"/>
    <w:rsid w:val="00C9664E"/>
    <w:rsid w:val="00CB5775"/>
    <w:rsid w:val="00CC2C34"/>
    <w:rsid w:val="00CC7911"/>
    <w:rsid w:val="00CE4917"/>
    <w:rsid w:val="00CF2E0D"/>
    <w:rsid w:val="00D0594A"/>
    <w:rsid w:val="00D208A9"/>
    <w:rsid w:val="00D22F15"/>
    <w:rsid w:val="00D306C2"/>
    <w:rsid w:val="00D31813"/>
    <w:rsid w:val="00D37A1D"/>
    <w:rsid w:val="00D674F9"/>
    <w:rsid w:val="00D720DE"/>
    <w:rsid w:val="00D726C7"/>
    <w:rsid w:val="00D77738"/>
    <w:rsid w:val="00D905CF"/>
    <w:rsid w:val="00D914D2"/>
    <w:rsid w:val="00DE3ECB"/>
    <w:rsid w:val="00DE47FF"/>
    <w:rsid w:val="00DF1636"/>
    <w:rsid w:val="00E257BA"/>
    <w:rsid w:val="00E25D9B"/>
    <w:rsid w:val="00E31EAF"/>
    <w:rsid w:val="00E332F3"/>
    <w:rsid w:val="00E35555"/>
    <w:rsid w:val="00E37690"/>
    <w:rsid w:val="00E4126B"/>
    <w:rsid w:val="00E435C5"/>
    <w:rsid w:val="00E46750"/>
    <w:rsid w:val="00E5527E"/>
    <w:rsid w:val="00E55CD4"/>
    <w:rsid w:val="00E8588D"/>
    <w:rsid w:val="00E94285"/>
    <w:rsid w:val="00EA35CA"/>
    <w:rsid w:val="00EA40E4"/>
    <w:rsid w:val="00EC130E"/>
    <w:rsid w:val="00EC60BF"/>
    <w:rsid w:val="00ED25B2"/>
    <w:rsid w:val="00ED3918"/>
    <w:rsid w:val="00ED4096"/>
    <w:rsid w:val="00EE53C8"/>
    <w:rsid w:val="00F03632"/>
    <w:rsid w:val="00F03C6E"/>
    <w:rsid w:val="00F1255C"/>
    <w:rsid w:val="00F24885"/>
    <w:rsid w:val="00F41613"/>
    <w:rsid w:val="00F65730"/>
    <w:rsid w:val="00F65749"/>
    <w:rsid w:val="00F735C6"/>
    <w:rsid w:val="00F84A9F"/>
    <w:rsid w:val="00F934DA"/>
    <w:rsid w:val="00F9457E"/>
    <w:rsid w:val="00FB7CDB"/>
    <w:rsid w:val="00FD269F"/>
    <w:rsid w:val="00FD5328"/>
    <w:rsid w:val="00FD6A7F"/>
    <w:rsid w:val="00FD6DB1"/>
    <w:rsid w:val="00FE3BEE"/>
    <w:rsid w:val="00FE48C3"/>
    <w:rsid w:val="00FE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4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23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91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423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911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1E4BAF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A4942"/>
    <w:pPr>
      <w:jc w:val="center"/>
    </w:pPr>
    <w:rPr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2A4942"/>
    <w:rPr>
      <w:rFonts w:ascii="Times New Roman" w:hAnsi="Times New Roman" w:cs="Times New Roman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11</Pages>
  <Words>1420</Words>
  <Characters>8099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Mark Raw</cp:lastModifiedBy>
  <cp:revision>5</cp:revision>
  <dcterms:created xsi:type="dcterms:W3CDTF">2011-04-18T23:00:00Z</dcterms:created>
  <dcterms:modified xsi:type="dcterms:W3CDTF">2011-12-20T11:56:00Z</dcterms:modified>
</cp:coreProperties>
</file>